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  <w:gridCol w:w="382"/>
      </w:tblGrid>
      <w:tr w:rsidR="00CB75AE" w14:paraId="6F997AD1" w14:textId="77777777" w:rsidTr="007F1A6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1C3C98D7" w14:textId="77777777" w:rsidR="00B16201" w:rsidRPr="007403AB" w:rsidRDefault="00B16201" w:rsidP="00B16201">
            <w:pPr>
              <w:pStyle w:val="Year"/>
              <w:tabs>
                <w:tab w:val="left" w:pos="465"/>
                <w:tab w:val="center" w:pos="3776"/>
                <w:tab w:val="center" w:pos="4910"/>
              </w:tabs>
              <w:spacing w:after="60"/>
              <w:jc w:val="center"/>
              <w:rPr>
                <w:rFonts w:asciiTheme="minorHAnsi" w:hAnsiTheme="minorHAnsi"/>
                <w:color w:val="auto"/>
                <w:sz w:val="32"/>
                <w:szCs w:val="32"/>
              </w:rPr>
            </w:pPr>
            <w:bookmarkStart w:id="0" w:name="_Hlk56969742"/>
            <w:bookmarkStart w:id="1" w:name="Promo_WinCalendar" w:colFirst="1" w:colLast="1"/>
            <w:bookmarkStart w:id="2" w:name="Title_WinCalendar" w:colFirst="0" w:colLast="0"/>
            <w:proofErr w:type="spellStart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>Kalendarz</w:t>
            </w:r>
            <w:proofErr w:type="spellEnd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>odbioru</w:t>
            </w:r>
            <w:proofErr w:type="spellEnd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>odpadów</w:t>
            </w:r>
            <w:proofErr w:type="spellEnd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403AB">
              <w:rPr>
                <w:rFonts w:asciiTheme="minorHAnsi" w:hAnsiTheme="minorHAnsi"/>
                <w:color w:val="auto"/>
                <w:sz w:val="32"/>
                <w:szCs w:val="32"/>
              </w:rPr>
              <w:t>komunalnych</w:t>
            </w:r>
            <w:proofErr w:type="spellEnd"/>
            <w:r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2021 </w:t>
            </w:r>
            <w:proofErr w:type="spellStart"/>
            <w:r>
              <w:rPr>
                <w:rFonts w:asciiTheme="minorHAnsi" w:hAnsiTheme="minorHAnsi"/>
                <w:color w:val="auto"/>
                <w:sz w:val="32"/>
                <w:szCs w:val="32"/>
              </w:rPr>
              <w:t>Gmina</w:t>
            </w:r>
            <w:proofErr w:type="spellEnd"/>
            <w:r>
              <w:rPr>
                <w:rFonts w:asciiTheme="minorHAnsi" w:hAnsi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32"/>
                <w:szCs w:val="32"/>
              </w:rPr>
              <w:t>Sośnie</w:t>
            </w:r>
            <w:proofErr w:type="spellEnd"/>
          </w:p>
          <w:p w14:paraId="604B242E" w14:textId="491768CE" w:rsidR="00B16201" w:rsidRPr="00B16201" w:rsidRDefault="00B16201" w:rsidP="00B1620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Miejscowość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 xml:space="preserve">SOŚNIE UL. </w:t>
            </w:r>
            <w:proofErr w:type="spellStart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>B</w:t>
            </w:r>
            <w:r w:rsid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>rzozowej</w:t>
            </w:r>
            <w:proofErr w:type="spellEnd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>dotyczy</w:t>
            </w:r>
            <w:proofErr w:type="spellEnd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>posesji</w:t>
            </w:r>
            <w:proofErr w:type="spellEnd"/>
            <w:r w:rsidR="00992139" w:rsidRP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 xml:space="preserve"> od nr.</w:t>
            </w:r>
            <w:r w:rsidR="00992139">
              <w:rPr>
                <w:b/>
                <w:bCs/>
                <w:color w:val="auto"/>
                <w:kern w:val="0"/>
                <w:sz w:val="28"/>
                <w:szCs w:val="28"/>
                <w14:ligatures w14:val="none"/>
              </w:rPr>
              <w:t>9 do nr.43</w:t>
            </w:r>
          </w:p>
          <w:p w14:paraId="5BC041B3" w14:textId="343D7B51" w:rsidR="00B16201" w:rsidRPr="00B16201" w:rsidRDefault="00B16201" w:rsidP="00B16201">
            <w:pPr>
              <w:jc w:val="center"/>
              <w:rPr>
                <w:sz w:val="28"/>
                <w:szCs w:val="28"/>
              </w:rPr>
            </w:pP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Kałkowice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Chojnik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Kąty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Ślaskie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Kuźnica</w:t>
            </w:r>
            <w:proofErr w:type="spellEnd"/>
            <w:r w:rsidRPr="00B16201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16201">
              <w:rPr>
                <w:b/>
                <w:bCs/>
                <w:color w:val="auto"/>
                <w:sz w:val="28"/>
                <w:szCs w:val="28"/>
              </w:rPr>
              <w:t>Kąca</w:t>
            </w:r>
            <w:proofErr w:type="spellEnd"/>
          </w:p>
          <w:p w14:paraId="59B2C5E8" w14:textId="77777777" w:rsidR="00B16201" w:rsidRDefault="00B16201" w:rsidP="00B16201"/>
          <w:tbl>
            <w:tblPr>
              <w:tblStyle w:val="Tabela-Siatka"/>
              <w:tblW w:w="99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7"/>
              <w:gridCol w:w="3781"/>
            </w:tblGrid>
            <w:tr w:rsidR="00B16201" w14:paraId="40CAA02B" w14:textId="77777777" w:rsidTr="00FC271E">
              <w:trPr>
                <w:trHeight w:val="216"/>
                <w:jc w:val="center"/>
              </w:trPr>
              <w:tc>
                <w:tcPr>
                  <w:tcW w:w="6167" w:type="dxa"/>
                  <w:shd w:val="clear" w:color="auto" w:fill="auto"/>
                  <w:vAlign w:val="bottom"/>
                </w:tcPr>
                <w:p w14:paraId="3A5F4719" w14:textId="77777777" w:rsidR="00B16201" w:rsidRPr="00E56D8D" w:rsidRDefault="00B16201" w:rsidP="00B1620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C642A5">
                    <w:rPr>
                      <w:rFonts w:ascii="Calibri" w:eastAsia="Calibri" w:hAnsi="Calibri" w:cs="Times New Roman"/>
                      <w:noProof/>
                      <w:color w:val="auto"/>
                      <w:kern w:val="0"/>
                      <w:sz w:val="22"/>
                      <w:szCs w:val="22"/>
                      <w:lang w:val="pl-PL" w:eastAsia="pl-PL"/>
                      <w14:ligatures w14:val="none"/>
                    </w:rPr>
                    <w:drawing>
                      <wp:anchor distT="0" distB="0" distL="114300" distR="114300" simplePos="0" relativeHeight="251659264" behindDoc="0" locked="0" layoutInCell="1" allowOverlap="1" wp14:anchorId="386F55F5" wp14:editId="224164A8">
                        <wp:simplePos x="0" y="0"/>
                        <wp:positionH relativeFrom="margin">
                          <wp:posOffset>12700</wp:posOffset>
                        </wp:positionH>
                        <wp:positionV relativeFrom="page">
                          <wp:posOffset>-247650</wp:posOffset>
                        </wp:positionV>
                        <wp:extent cx="1057275" cy="1057275"/>
                        <wp:effectExtent l="0" t="0" r="0" b="9525"/>
                        <wp:wrapNone/>
                        <wp:docPr id="244" name="Obraz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erb_sosni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81" w:type="dxa"/>
                  <w:shd w:val="clear" w:color="auto" w:fill="7F7F7F" w:themeFill="text1" w:themeFillTint="80"/>
                  <w:vAlign w:val="bottom"/>
                </w:tcPr>
                <w:p w14:paraId="7437608C" w14:textId="77777777" w:rsidR="00B16201" w:rsidRPr="00B969DC" w:rsidRDefault="00B16201" w:rsidP="00B16201">
                  <w:pPr>
                    <w:pStyle w:val="Year"/>
                    <w:spacing w:after="60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B969DC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ODBIÓR ODPADÓW NIESEGREGOWANYCH ZMIESZANYCH (POJEMNIK)</w:t>
                  </w:r>
                </w:p>
                <w:p w14:paraId="0B7FCC3B" w14:textId="41177CB5" w:rsidR="00B16201" w:rsidRPr="00B969DC" w:rsidRDefault="00B16201" w:rsidP="00B1620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969DC"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>I</w:t>
                  </w:r>
                  <w:r w:rsidRPr="00B969DC"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B969DC">
                    <w:rPr>
                      <w:b/>
                      <w:bCs/>
                      <w:color w:val="auto"/>
                      <w:sz w:val="32"/>
                      <w:szCs w:val="32"/>
                    </w:rPr>
                    <w:t>i</w:t>
                  </w:r>
                  <w:proofErr w:type="spellEnd"/>
                  <w:r w:rsidRPr="00B969DC"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>IVwtorek</w:t>
                  </w:r>
                  <w:proofErr w:type="spellEnd"/>
                  <w:r>
                    <w:rPr>
                      <w:b/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969DC">
                    <w:rPr>
                      <w:b/>
                      <w:bCs/>
                      <w:color w:val="auto"/>
                      <w:sz w:val="32"/>
                      <w:szCs w:val="32"/>
                    </w:rPr>
                    <w:t>miesiąca</w:t>
                  </w:r>
                  <w:proofErr w:type="spellEnd"/>
                </w:p>
              </w:tc>
            </w:tr>
            <w:bookmarkEnd w:id="0"/>
          </w:tbl>
          <w:p w14:paraId="0667C116" w14:textId="49DC03E9" w:rsidR="00CB75AE" w:rsidRDefault="00CB75A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14:paraId="55671B91" w14:textId="47C48694" w:rsidR="00CB75AE" w:rsidRPr="007F1A62" w:rsidRDefault="00CB75A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</w:p>
        </w:tc>
      </w:tr>
      <w:bookmarkEnd w:id="1"/>
      <w:bookmarkEnd w:id="2"/>
    </w:tbl>
    <w:p w14:paraId="6E098867" w14:textId="77777777"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3F99A7CD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EC2C795" w14:textId="77777777" w:rsidR="00CB75AE" w:rsidRPr="00127174" w:rsidRDefault="007F1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16F9C3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1C79710" w14:textId="77777777" w:rsidR="00CB75AE" w:rsidRPr="00127174" w:rsidRDefault="007F1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0FAE813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4A601A4" w14:textId="77777777" w:rsidR="00CB75AE" w:rsidRPr="00127174" w:rsidRDefault="007F1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14:paraId="32581518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108C1B6C" w14:textId="77777777" w:rsidTr="007F1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C7384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C7606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CA0A0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EEF09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902F4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472F55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93AD1B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B43E17E" w14:textId="77777777" w:rsidTr="007F1A62">
              <w:tc>
                <w:tcPr>
                  <w:tcW w:w="389" w:type="dxa"/>
                </w:tcPr>
                <w:p w14:paraId="6A04AB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14:paraId="503C6F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9805B8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C43D3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212650C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5F539F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3BBE36A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6D6E866D" w14:textId="77777777" w:rsidTr="007F1A62">
              <w:tc>
                <w:tcPr>
                  <w:tcW w:w="389" w:type="dxa"/>
                </w:tcPr>
                <w:p w14:paraId="462E48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788F448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2B441FFF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6F8C3B5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71CDAAA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7A17F8D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04B34B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42767BD6" w14:textId="77777777" w:rsidTr="00B16201">
              <w:tc>
                <w:tcPr>
                  <w:tcW w:w="389" w:type="dxa"/>
                </w:tcPr>
                <w:p w14:paraId="4427F6D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4C3557A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357112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4DDF174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028DF9A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1BAE7DB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1019A25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0EA60568" w14:textId="77777777" w:rsidTr="00235C01">
              <w:tc>
                <w:tcPr>
                  <w:tcW w:w="389" w:type="dxa"/>
                </w:tcPr>
                <w:p w14:paraId="5679A7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141A818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57E9120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23668B6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2FFE28D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447070D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28A64B5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0A636F1E" w14:textId="77777777" w:rsidTr="00B16201">
              <w:tc>
                <w:tcPr>
                  <w:tcW w:w="389" w:type="dxa"/>
                </w:tcPr>
                <w:p w14:paraId="122A195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741BA93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6436EE0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2A558C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2EFD14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3DF603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21E2870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5400CD16" w14:textId="77777777" w:rsidTr="00235C01">
              <w:tc>
                <w:tcPr>
                  <w:tcW w:w="389" w:type="dxa"/>
                </w:tcPr>
                <w:p w14:paraId="23AA75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D61815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0AC36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9BD7A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51FF1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589C97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20279A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14:paraId="3DC8964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33A71C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F684C8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2C5B9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C206A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85C58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F7A0D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E3097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EDEEA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8E90B6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C8F5397" w14:textId="77777777" w:rsidTr="007F1A62">
              <w:tc>
                <w:tcPr>
                  <w:tcW w:w="318" w:type="dxa"/>
                </w:tcPr>
                <w:p w14:paraId="3F4DDC5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90BFA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A395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DA37A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39E431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9804F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A6E17A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40594977" w14:textId="77777777" w:rsidTr="00B16201">
              <w:tc>
                <w:tcPr>
                  <w:tcW w:w="318" w:type="dxa"/>
                </w:tcPr>
                <w:p w14:paraId="318698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3946B3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FE30B1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42CEB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A4574A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59839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1BDB1FA2" w14:textId="77777777" w:rsidR="00CB75AE" w:rsidRPr="007F1A62" w:rsidRDefault="007F1A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994">
                    <w:rPr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04B52407" w14:textId="77777777">
              <w:tc>
                <w:tcPr>
                  <w:tcW w:w="318" w:type="dxa"/>
                </w:tcPr>
                <w:p w14:paraId="3C643C3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C67BA1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5BCF1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24763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CD7825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2B0B26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FB8EEF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79548E16" w14:textId="77777777" w:rsidTr="00B16201">
              <w:tc>
                <w:tcPr>
                  <w:tcW w:w="318" w:type="dxa"/>
                </w:tcPr>
                <w:p w14:paraId="3433C8E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1B028A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E137DF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CD4E9B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F15E72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6523B8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BC395B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6502F663" w14:textId="77777777">
              <w:tc>
                <w:tcPr>
                  <w:tcW w:w="318" w:type="dxa"/>
                </w:tcPr>
                <w:p w14:paraId="3BDBC9B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D574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D4CDE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EB44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ACBD9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3F272A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725E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47B2D1A" w14:textId="77777777">
              <w:tc>
                <w:tcPr>
                  <w:tcW w:w="318" w:type="dxa"/>
                </w:tcPr>
                <w:p w14:paraId="3DB333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D6C7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C130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6247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B5AFD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CD86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3AB0F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14:paraId="547DFEE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0A8060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A0CBFD8" w14:textId="77777777" w:rsidTr="007F1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FC4A4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B9884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5AE5AA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D93F8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5668C4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A20A47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1530C5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7A0191F" w14:textId="77777777" w:rsidTr="00FF17C6">
              <w:tc>
                <w:tcPr>
                  <w:tcW w:w="317" w:type="dxa"/>
                </w:tcPr>
                <w:p w14:paraId="7628865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0BB61B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644CFFA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78F903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03F927A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087333D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4697C65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2CD87676" w14:textId="77777777" w:rsidTr="00B16201">
              <w:tc>
                <w:tcPr>
                  <w:tcW w:w="317" w:type="dxa"/>
                </w:tcPr>
                <w:p w14:paraId="63F0923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1F269E5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2795B0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348E9B0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5DDEA5B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4187A06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0B21DAE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1ABE971A" w14:textId="77777777" w:rsidTr="00FF17C6">
              <w:tc>
                <w:tcPr>
                  <w:tcW w:w="317" w:type="dxa"/>
                </w:tcPr>
                <w:p w14:paraId="074567D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0CAD1D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6851065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076D582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08DC9A0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120CE22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134D623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43CDADDA" w14:textId="77777777" w:rsidTr="00B16201">
              <w:tc>
                <w:tcPr>
                  <w:tcW w:w="317" w:type="dxa"/>
                </w:tcPr>
                <w:p w14:paraId="1CB78B3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4864EE3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6312712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558C4E4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02A38A2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56F6DE6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57BE8A5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59A10775" w14:textId="77777777" w:rsidTr="00FF17C6">
              <w:tc>
                <w:tcPr>
                  <w:tcW w:w="317" w:type="dxa"/>
                </w:tcPr>
                <w:p w14:paraId="44936F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6720733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62F029C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328028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99B31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1D6BBD1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5F02AA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A51F289" w14:textId="77777777" w:rsidTr="00FF17C6">
              <w:tc>
                <w:tcPr>
                  <w:tcW w:w="317" w:type="dxa"/>
                </w:tcPr>
                <w:p w14:paraId="11A7F59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3854C6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BD15E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A3414B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B0AE6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C26791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AFF97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14:paraId="24D2497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1110FE61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782E178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B497FC5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6DB7676E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007D003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6C3D00B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5DECFA0B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3FB948C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57E995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4CEBB8A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9FD5182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62CC0CA" w14:textId="77777777" w:rsidR="00CB75AE" w:rsidRPr="00127174" w:rsidRDefault="007F1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14:paraId="07F9BE76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361EB18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41711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9BFA7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E5484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13A95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54095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0F7BBF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AF3507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2C1B6CD8" w14:textId="77777777" w:rsidTr="007F1A62">
              <w:tc>
                <w:tcPr>
                  <w:tcW w:w="318" w:type="dxa"/>
                </w:tcPr>
                <w:p w14:paraId="0E84F5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14:paraId="1DBAAF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DE799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ECF56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58F028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994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A61B36A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012CBB55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1F427814" w14:textId="77777777" w:rsidTr="007F1A62">
              <w:tc>
                <w:tcPr>
                  <w:tcW w:w="318" w:type="dxa"/>
                  <w:shd w:val="clear" w:color="auto" w:fill="F1F0DB"/>
                </w:tcPr>
                <w:p w14:paraId="332B6074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2201A2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497D1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F3AB1A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9BD329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A49F70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295FE1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4455E19C" w14:textId="77777777" w:rsidTr="00B16201">
              <w:tc>
                <w:tcPr>
                  <w:tcW w:w="318" w:type="dxa"/>
                </w:tcPr>
                <w:p w14:paraId="54054D1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A6A48A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A7354A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583D79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DF2DA4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8ABC9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514AF9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68FDF160" w14:textId="77777777">
              <w:tc>
                <w:tcPr>
                  <w:tcW w:w="318" w:type="dxa"/>
                </w:tcPr>
                <w:p w14:paraId="2DBCE9A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35C663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AC913F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F0F73A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ED4726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734F39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571C77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20C6D467" w14:textId="77777777" w:rsidTr="00B16201">
              <w:tc>
                <w:tcPr>
                  <w:tcW w:w="318" w:type="dxa"/>
                </w:tcPr>
                <w:p w14:paraId="7121E53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C6333B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C2D68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1ABFE7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E4DC86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90E524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577D2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D54D21C" w14:textId="77777777">
              <w:tc>
                <w:tcPr>
                  <w:tcW w:w="318" w:type="dxa"/>
                </w:tcPr>
                <w:p w14:paraId="06CF34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2D78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7B813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197BF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B684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0C028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EC9587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4A0D4B1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05D5A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8CE3EE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E1E83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95842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FAC82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DD0B5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08983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EC3614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7698B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743B0926" w14:textId="77777777" w:rsidTr="007F1A62">
              <w:tc>
                <w:tcPr>
                  <w:tcW w:w="318" w:type="dxa"/>
                </w:tcPr>
                <w:p w14:paraId="0B4F551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14:paraId="7D8050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93EC5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DD88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BB8C3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14:paraId="11FEDEF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9BD74E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56B76757" w14:textId="77777777" w:rsidTr="007F1A62">
              <w:tc>
                <w:tcPr>
                  <w:tcW w:w="318" w:type="dxa"/>
                  <w:shd w:val="clear" w:color="auto" w:fill="F1F0DB"/>
                </w:tcPr>
                <w:p w14:paraId="17DAF669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62BDA8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B6A88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0F786E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2FF5A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942D9F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4B1091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0A2A0F45" w14:textId="77777777" w:rsidTr="00B16201">
              <w:tc>
                <w:tcPr>
                  <w:tcW w:w="318" w:type="dxa"/>
                </w:tcPr>
                <w:p w14:paraId="55044B3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0C6A2A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F5A851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EB05B1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EA40A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645EF7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53FF74A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60A8B3C7" w14:textId="77777777" w:rsidTr="007F1A62">
              <w:tc>
                <w:tcPr>
                  <w:tcW w:w="318" w:type="dxa"/>
                </w:tcPr>
                <w:p w14:paraId="0A98883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8AD3CC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9027A7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F21C4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D6D309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0ED5F7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5D74B09F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75905A36" w14:textId="77777777" w:rsidTr="00B16201">
              <w:tc>
                <w:tcPr>
                  <w:tcW w:w="318" w:type="dxa"/>
                </w:tcPr>
                <w:p w14:paraId="4305C85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FE36C6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62C35BA0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994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9EF4A5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C1C50E2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557BA2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118D520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31A0F66D" w14:textId="77777777">
              <w:tc>
                <w:tcPr>
                  <w:tcW w:w="318" w:type="dxa"/>
                </w:tcPr>
                <w:p w14:paraId="3DE1C6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975B5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3C2F45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24425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12A9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F6B0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7D215F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14:paraId="071A83B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F3B242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C420E8F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E7840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C0C46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3C792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012BD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FC441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ACD879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9D7862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1091772" w14:textId="77777777" w:rsidTr="007F1A62">
              <w:tc>
                <w:tcPr>
                  <w:tcW w:w="318" w:type="dxa"/>
                </w:tcPr>
                <w:p w14:paraId="1D356AF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2555C94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7181F3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373043C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E76378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83E208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32736C2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4AD889E2" w14:textId="77777777" w:rsidTr="00B16201">
              <w:tc>
                <w:tcPr>
                  <w:tcW w:w="318" w:type="dxa"/>
                </w:tcPr>
                <w:p w14:paraId="24D52C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127A3F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8CAB1C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312A76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DAC4C1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5F0FBD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78FADC0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437800E6" w14:textId="77777777" w:rsidTr="007F1A62">
              <w:tc>
                <w:tcPr>
                  <w:tcW w:w="318" w:type="dxa"/>
                </w:tcPr>
                <w:p w14:paraId="702E6E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054140E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492283C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61E8D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1893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2E0CE3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55470C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12D69CC9" w14:textId="77777777" w:rsidTr="00B16201">
              <w:tc>
                <w:tcPr>
                  <w:tcW w:w="318" w:type="dxa"/>
                </w:tcPr>
                <w:p w14:paraId="6DC759C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3CC52E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0945A15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994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65091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BD8724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9A461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23DAB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36D00014" w14:textId="77777777">
              <w:tc>
                <w:tcPr>
                  <w:tcW w:w="318" w:type="dxa"/>
                </w:tcPr>
                <w:p w14:paraId="4E4986D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5C5C87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FA803C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BA4AF1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7DE1D7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1D075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7B070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F74B26E" w14:textId="77777777">
              <w:tc>
                <w:tcPr>
                  <w:tcW w:w="318" w:type="dxa"/>
                </w:tcPr>
                <w:p w14:paraId="649FC0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9B7D8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2C347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E63D9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D644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1F9F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324A25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14:paraId="2AEE031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0D7A9443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30C6952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5E3127F5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ED6D28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25817F5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89BD656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0255941B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32967AEC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1F68C7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A78B907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45F3A0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441FB61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14:paraId="3713DBFB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5CB4C06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1F777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362DA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81427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DFCC4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ACEC8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0F9DE7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CD9422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8C226A1" w14:textId="77777777">
              <w:tc>
                <w:tcPr>
                  <w:tcW w:w="318" w:type="dxa"/>
                </w:tcPr>
                <w:p w14:paraId="5330603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14:paraId="01E7F6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DEA7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D37B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E24A5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EEBECB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BE419E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0DFF7BFF" w14:textId="77777777">
              <w:tc>
                <w:tcPr>
                  <w:tcW w:w="318" w:type="dxa"/>
                </w:tcPr>
                <w:p w14:paraId="5B50D06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658823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C8887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CB09B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E3C832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7F54A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29DFE92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D4A30FF" w14:textId="77777777" w:rsidTr="00B16201">
              <w:tc>
                <w:tcPr>
                  <w:tcW w:w="318" w:type="dxa"/>
                </w:tcPr>
                <w:p w14:paraId="1D44936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AD849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76BDF5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46211D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152EA3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4EF8DD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521D08A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568506C7" w14:textId="77777777">
              <w:tc>
                <w:tcPr>
                  <w:tcW w:w="318" w:type="dxa"/>
                </w:tcPr>
                <w:p w14:paraId="024691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8595BD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725DF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2F0243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1AAC59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6A5F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EE1C66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663C451B" w14:textId="77777777" w:rsidTr="00B16201">
              <w:tc>
                <w:tcPr>
                  <w:tcW w:w="318" w:type="dxa"/>
                </w:tcPr>
                <w:p w14:paraId="4861E45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E810A6F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77A2CB2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511A9E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B05C83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5D9D3A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10995AC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80CE4F8" w14:textId="77777777">
              <w:tc>
                <w:tcPr>
                  <w:tcW w:w="318" w:type="dxa"/>
                </w:tcPr>
                <w:p w14:paraId="3133FB3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39681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5AFE8A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E3D936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10C7B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CB25F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27CC7E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14:paraId="61B8DD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C0434B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D7CFCB5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866AB1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BE790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36F6E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AB26E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B00591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76693C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54043F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6B86A23E" w14:textId="77777777">
              <w:tc>
                <w:tcPr>
                  <w:tcW w:w="318" w:type="dxa"/>
                </w:tcPr>
                <w:p w14:paraId="5EF75D4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52C26F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3B200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490A7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23EB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05A70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CE6C0F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74B4C0A0" w14:textId="77777777" w:rsidTr="007F1A62">
              <w:tc>
                <w:tcPr>
                  <w:tcW w:w="318" w:type="dxa"/>
                </w:tcPr>
                <w:p w14:paraId="270B19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EED7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DF048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D901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94D0B5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BB995D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9B58B7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28723A9C" w14:textId="77777777" w:rsidTr="00B16201">
              <w:tc>
                <w:tcPr>
                  <w:tcW w:w="318" w:type="dxa"/>
                </w:tcPr>
                <w:p w14:paraId="554EBD40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8BF15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5A0BE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2B18AEE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02BA91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60204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0681464A" w14:textId="77777777" w:rsidR="00CB75AE" w:rsidRPr="007F1A62" w:rsidRDefault="007F1A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12BDC0BB" w14:textId="77777777">
              <w:tc>
                <w:tcPr>
                  <w:tcW w:w="318" w:type="dxa"/>
                </w:tcPr>
                <w:p w14:paraId="413F2F3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00321D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3359B7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A9A92E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701895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0FFE4D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3FBECF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3110BE54" w14:textId="77777777" w:rsidTr="00B16201">
              <w:tc>
                <w:tcPr>
                  <w:tcW w:w="318" w:type="dxa"/>
                </w:tcPr>
                <w:p w14:paraId="14977DF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2C8DAE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E83A0A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B6BF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FCAFDE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97C688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4C1FCE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104DF607" w14:textId="77777777">
              <w:tc>
                <w:tcPr>
                  <w:tcW w:w="318" w:type="dxa"/>
                </w:tcPr>
                <w:p w14:paraId="6A62792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ECDAD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396F74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993AE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74ACA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1006C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AE14C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14:paraId="19E4322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265B4B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EE33AD8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D2146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65003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C7221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74995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2B688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571A8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FA0979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2197F1CF" w14:textId="77777777">
              <w:tc>
                <w:tcPr>
                  <w:tcW w:w="318" w:type="dxa"/>
                </w:tcPr>
                <w:p w14:paraId="0E55278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14:paraId="73DAC66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F94AA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8B109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AB846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A82E9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B42829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3F91D038" w14:textId="77777777">
              <w:tc>
                <w:tcPr>
                  <w:tcW w:w="318" w:type="dxa"/>
                </w:tcPr>
                <w:p w14:paraId="5D2452B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585F90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FAEF3A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5C743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86C2E2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932FBE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3F60103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6D537FB7" w14:textId="77777777" w:rsidTr="00B16201">
              <w:tc>
                <w:tcPr>
                  <w:tcW w:w="318" w:type="dxa"/>
                </w:tcPr>
                <w:p w14:paraId="57EDBF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6CCCC9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9D268A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80551F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264A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AFC153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3C73BF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6D4DF121" w14:textId="77777777">
              <w:tc>
                <w:tcPr>
                  <w:tcW w:w="318" w:type="dxa"/>
                </w:tcPr>
                <w:p w14:paraId="3757704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07B946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FFA401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E797D1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BF85F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F82FC3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F12BF9E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76BBF2B2" w14:textId="77777777" w:rsidTr="00B16201">
              <w:tc>
                <w:tcPr>
                  <w:tcW w:w="318" w:type="dxa"/>
                </w:tcPr>
                <w:p w14:paraId="62286BE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3C18D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36C092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2A94F3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451475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2B15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D24C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01A67AD0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235A99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5BC4FF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455D7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32AEB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65B6B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C1E62D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4C3ABE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14:paraId="6AC2326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4386E87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p w14:paraId="0FEAED3A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429B70A9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603DCBC6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DBF569A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06A2C75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5E3A8341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3F50BC7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AD1D039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E2DE927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2568430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C1A0B91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14:paraId="3C26FF39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B7E206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CA3CB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87113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AD412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AA4A65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6F4BF8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663CE9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FA6EE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FF2AC32" w14:textId="77777777" w:rsidTr="007373D4">
              <w:tc>
                <w:tcPr>
                  <w:tcW w:w="318" w:type="dxa"/>
                </w:tcPr>
                <w:p w14:paraId="70AD48E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14:paraId="42D2EF6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373DD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F4BA7B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46DC5B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246B3B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D69D3E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586C2BAB" w14:textId="77777777" w:rsidTr="007373D4">
              <w:tc>
                <w:tcPr>
                  <w:tcW w:w="318" w:type="dxa"/>
                </w:tcPr>
                <w:p w14:paraId="6BC4C6F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711D28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1C6C5B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9AA46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4A2482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0B7FD1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6D75B9F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541FB25D" w14:textId="77777777" w:rsidTr="00B16201">
              <w:tc>
                <w:tcPr>
                  <w:tcW w:w="318" w:type="dxa"/>
                </w:tcPr>
                <w:p w14:paraId="48D4318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F7D3CA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28B702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A5AAAE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35B9A9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C4572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4F358AE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0074D84E" w14:textId="77777777" w:rsidTr="007373D4">
              <w:tc>
                <w:tcPr>
                  <w:tcW w:w="318" w:type="dxa"/>
                </w:tcPr>
                <w:p w14:paraId="5F0A74D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F3090B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52D13B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D5B80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A6F8A3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416AEA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3536555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7BA7EA5D" w14:textId="77777777" w:rsidTr="00B16201">
              <w:tc>
                <w:tcPr>
                  <w:tcW w:w="318" w:type="dxa"/>
                </w:tcPr>
                <w:p w14:paraId="1D9AD8D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87C916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DE3331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02ABAB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24ABAE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7F10C6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5574C49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53739FAF" w14:textId="77777777" w:rsidTr="007373D4">
              <w:tc>
                <w:tcPr>
                  <w:tcW w:w="318" w:type="dxa"/>
                </w:tcPr>
                <w:p w14:paraId="73D6F37C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47C613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867B48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342B5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7036B9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F029E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185575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14:paraId="15C1CD93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6F84171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DD6761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F3590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AA43B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F5BBB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2E762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B78865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9C7C52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FE4211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38F241DB" w14:textId="77777777" w:rsidTr="007F1A62">
              <w:tc>
                <w:tcPr>
                  <w:tcW w:w="318" w:type="dxa"/>
                  <w:shd w:val="clear" w:color="auto" w:fill="F1F0DB"/>
                </w:tcPr>
                <w:p w14:paraId="277CA75F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42DB3B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5442E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397866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70D4D7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461422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2343C1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63DB4376" w14:textId="77777777" w:rsidTr="00B16201">
              <w:tc>
                <w:tcPr>
                  <w:tcW w:w="318" w:type="dxa"/>
                </w:tcPr>
                <w:p w14:paraId="40D53FE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002715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8C2F55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A49EEAE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15663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A2B5B0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C4F28C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483E8B5C" w14:textId="77777777" w:rsidTr="007373D4">
              <w:tc>
                <w:tcPr>
                  <w:tcW w:w="318" w:type="dxa"/>
                </w:tcPr>
                <w:p w14:paraId="6DB7ED6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41BFCC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0BC85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B49371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2D422E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F4B2B1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1C1F0C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037926C4" w14:textId="77777777" w:rsidTr="00B16201">
              <w:tc>
                <w:tcPr>
                  <w:tcW w:w="318" w:type="dxa"/>
                </w:tcPr>
                <w:p w14:paraId="2275217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290977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00E5DB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22CCCA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BB5125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C8D42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22C2AF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1A72FBD7" w14:textId="77777777" w:rsidTr="007373D4">
              <w:tc>
                <w:tcPr>
                  <w:tcW w:w="318" w:type="dxa"/>
                </w:tcPr>
                <w:p w14:paraId="59D0E94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E92D60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228FCE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7B965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427E3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2EFCC5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47EAB0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6C91938D" w14:textId="77777777" w:rsidTr="007373D4">
              <w:tc>
                <w:tcPr>
                  <w:tcW w:w="318" w:type="dxa"/>
                </w:tcPr>
                <w:p w14:paraId="48341C9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3A345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F597E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D19DF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A6AC4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2D0B6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51BF4F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14:paraId="27D687AD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C1FD0A3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81592F2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93E06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15559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81713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E0883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4D6AC4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A9B004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663BE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7A4C0CC3" w14:textId="77777777" w:rsidTr="007373D4">
              <w:tc>
                <w:tcPr>
                  <w:tcW w:w="318" w:type="dxa"/>
                </w:tcPr>
                <w:p w14:paraId="5EB3090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14:paraId="156E5DD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11A93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E96573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89D7CF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CD0570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FA7FAC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586F63D8" w14:textId="77777777" w:rsidTr="007373D4">
              <w:tc>
                <w:tcPr>
                  <w:tcW w:w="318" w:type="dxa"/>
                </w:tcPr>
                <w:p w14:paraId="529293B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C38DB1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C391F5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7483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ED4953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C6E273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8E4467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2D4B4083" w14:textId="77777777" w:rsidTr="00B16201">
              <w:tc>
                <w:tcPr>
                  <w:tcW w:w="318" w:type="dxa"/>
                </w:tcPr>
                <w:p w14:paraId="44564CE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DD1284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C0367B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9AEA03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B4605F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85F012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FBD53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1D23F283" w14:textId="77777777" w:rsidTr="007F1A62">
              <w:tc>
                <w:tcPr>
                  <w:tcW w:w="318" w:type="dxa"/>
                </w:tcPr>
                <w:p w14:paraId="3AF6BF4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713D60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0704A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B4ACF1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FF77D52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648F9611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737CFDDD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0AF40763" w14:textId="77777777" w:rsidTr="00B16201">
              <w:tc>
                <w:tcPr>
                  <w:tcW w:w="318" w:type="dxa"/>
                </w:tcPr>
                <w:p w14:paraId="071B3C5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AE7C58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890BA2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34277A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7F4594A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0994">
                    <w:rPr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4126B1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1A3FB8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2F7AB490" w14:textId="77777777" w:rsidTr="007373D4">
              <w:trPr>
                <w:trHeight w:val="80"/>
              </w:trPr>
              <w:tc>
                <w:tcPr>
                  <w:tcW w:w="318" w:type="dxa"/>
                </w:tcPr>
                <w:p w14:paraId="4ECC290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4F8CA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D402B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78FFB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F71C7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0D082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CFDCBA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116DCB90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3F19F21E" w14:textId="6B54C017" w:rsidR="00AF26B2" w:rsidRDefault="00B16201" w:rsidP="007F1A62">
      <w:pPr>
        <w:pStyle w:val="Bezodstpw"/>
        <w:ind w:right="540"/>
        <w:jc w:val="right"/>
        <w:rPr>
          <w:color w:val="666699"/>
          <w:sz w:val="16"/>
        </w:rPr>
      </w:pPr>
      <w:r>
        <w:rPr>
          <w:color w:val="666699"/>
          <w:sz w:val="16"/>
        </w:rPr>
        <w:lastRenderedPageBreak/>
        <w:t xml:space="preserve"> </w:t>
      </w:r>
    </w:p>
    <w:p w14:paraId="616A3C84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43A08911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00B72759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0D6D3077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30E90260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760CE43E" w14:textId="77777777" w:rsidR="007F1A62" w:rsidRDefault="007F1A62" w:rsidP="007F1A62">
      <w:pPr>
        <w:pStyle w:val="Bezodstpw"/>
        <w:ind w:right="540"/>
        <w:jc w:val="right"/>
        <w:rPr>
          <w:color w:val="204066"/>
          <w:sz w:val="22"/>
        </w:rPr>
      </w:pPr>
    </w:p>
    <w:p w14:paraId="76462B2A" w14:textId="034A89DB" w:rsidR="007F1A62" w:rsidRPr="007F1A62" w:rsidRDefault="007F1A62" w:rsidP="007F1A62">
      <w:pPr>
        <w:spacing w:before="100" w:after="100" w:line="192" w:lineRule="auto"/>
        <w:rPr>
          <w:lang w:eastAsia="en-US"/>
        </w:rPr>
      </w:pPr>
    </w:p>
    <w:sectPr w:rsidR="007F1A62" w:rsidRPr="007F1A62" w:rsidSect="007F1A6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DFBD" w14:textId="77777777" w:rsidR="006A5A3C" w:rsidRDefault="006A5A3C">
      <w:r>
        <w:separator/>
      </w:r>
    </w:p>
  </w:endnote>
  <w:endnote w:type="continuationSeparator" w:id="0">
    <w:p w14:paraId="7614D612" w14:textId="77777777" w:rsidR="006A5A3C" w:rsidRDefault="006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94ED" w14:textId="77777777" w:rsidR="006A5A3C" w:rsidRDefault="006A5A3C">
      <w:r>
        <w:separator/>
      </w:r>
    </w:p>
  </w:footnote>
  <w:footnote w:type="continuationSeparator" w:id="0">
    <w:p w14:paraId="48FDE1F7" w14:textId="77777777" w:rsidR="006A5A3C" w:rsidRDefault="006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62"/>
    <w:rsid w:val="00037B60"/>
    <w:rsid w:val="00052521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52916"/>
    <w:rsid w:val="005A688A"/>
    <w:rsid w:val="005B5BD8"/>
    <w:rsid w:val="005E5368"/>
    <w:rsid w:val="00627286"/>
    <w:rsid w:val="00662CBD"/>
    <w:rsid w:val="006736EF"/>
    <w:rsid w:val="006A5A3C"/>
    <w:rsid w:val="006C204B"/>
    <w:rsid w:val="006C50CB"/>
    <w:rsid w:val="006D5406"/>
    <w:rsid w:val="006E483E"/>
    <w:rsid w:val="006E55E0"/>
    <w:rsid w:val="00704952"/>
    <w:rsid w:val="00704A29"/>
    <w:rsid w:val="007070F6"/>
    <w:rsid w:val="00710994"/>
    <w:rsid w:val="0074374D"/>
    <w:rsid w:val="007D3E3C"/>
    <w:rsid w:val="007F1A62"/>
    <w:rsid w:val="00826864"/>
    <w:rsid w:val="00877BD6"/>
    <w:rsid w:val="0089132B"/>
    <w:rsid w:val="008B4ECA"/>
    <w:rsid w:val="008C32BD"/>
    <w:rsid w:val="008D458F"/>
    <w:rsid w:val="008D6C4C"/>
    <w:rsid w:val="0091671F"/>
    <w:rsid w:val="00924B60"/>
    <w:rsid w:val="00957763"/>
    <w:rsid w:val="0098403E"/>
    <w:rsid w:val="00992139"/>
    <w:rsid w:val="009D43FE"/>
    <w:rsid w:val="00A04427"/>
    <w:rsid w:val="00AA2D4B"/>
    <w:rsid w:val="00AB7BC5"/>
    <w:rsid w:val="00AD2F06"/>
    <w:rsid w:val="00AF26B2"/>
    <w:rsid w:val="00AF393D"/>
    <w:rsid w:val="00B16201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349C"/>
  <w15:chartTrackingRefBased/>
  <w15:docId w15:val="{9E33BF7B-7028-4D32-9F92-BD7BC7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unhideWhenUsed/>
    <w:qFormat/>
  </w:style>
  <w:style w:type="character" w:customStyle="1" w:styleId="Nagwek1Znak">
    <w:name w:val="Nagłówek 1 Znak"/>
    <w:basedOn w:val="Domylnaczcionkaakapitu"/>
    <w:link w:val="Nagwek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F1A62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7F1A62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7F1A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24B-08EC-4431-8B56-D4FF4BF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F.U.H. JARTEX SZCZEPAN JARANTOWSKI F.U.H. JARTEX SZCZEPAN JARANTOWSKI</cp:lastModifiedBy>
  <cp:revision>6</cp:revision>
  <dcterms:created xsi:type="dcterms:W3CDTF">2020-11-22T20:29:00Z</dcterms:created>
  <dcterms:modified xsi:type="dcterms:W3CDTF">2020-11-26T11:32:00Z</dcterms:modified>
  <cp:category>Tygodniowym Kalendarzu PL</cp:category>
</cp:coreProperties>
</file>