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5347" w14:textId="77777777" w:rsidR="00356035" w:rsidRPr="007403AB" w:rsidRDefault="00356035" w:rsidP="00356035">
      <w:pPr>
        <w:pStyle w:val="Year"/>
        <w:tabs>
          <w:tab w:val="left" w:pos="465"/>
          <w:tab w:val="center" w:pos="3776"/>
          <w:tab w:val="center" w:pos="4910"/>
        </w:tabs>
        <w:spacing w:after="60"/>
        <w:jc w:val="center"/>
        <w:rPr>
          <w:rFonts w:asciiTheme="minorHAnsi" w:hAnsiTheme="minorHAnsi"/>
          <w:color w:val="auto"/>
          <w:sz w:val="32"/>
          <w:szCs w:val="32"/>
        </w:rPr>
      </w:pPr>
      <w:bookmarkStart w:id="0" w:name="_Hlk56969742"/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Kalendarz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odbioru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odpadów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komunalnych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2021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Gmina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Sośnie</w:t>
      </w:r>
      <w:proofErr w:type="spellEnd"/>
    </w:p>
    <w:p w14:paraId="5D63CF57" w14:textId="57B64C95" w:rsidR="00356035" w:rsidRPr="007403AB" w:rsidRDefault="00356035" w:rsidP="00356035">
      <w:pPr>
        <w:jc w:val="center"/>
        <w:rPr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</w:rPr>
        <w:t>Miejscowość</w:t>
      </w:r>
      <w:proofErr w:type="spellEnd"/>
      <w:r>
        <w:rPr>
          <w:b/>
          <w:bCs/>
          <w:color w:val="auto"/>
          <w:sz w:val="32"/>
          <w:szCs w:val="32"/>
        </w:rPr>
        <w:t xml:space="preserve">: </w:t>
      </w:r>
      <w:proofErr w:type="spellStart"/>
      <w:r>
        <w:rPr>
          <w:b/>
          <w:bCs/>
          <w:color w:val="auto"/>
          <w:sz w:val="32"/>
          <w:szCs w:val="32"/>
        </w:rPr>
        <w:t>Pawłów</w:t>
      </w:r>
      <w:proofErr w:type="spellEnd"/>
      <w:r>
        <w:rPr>
          <w:b/>
          <w:bCs/>
          <w:color w:val="auto"/>
          <w:sz w:val="32"/>
          <w:szCs w:val="32"/>
        </w:rPr>
        <w:t xml:space="preserve">, </w:t>
      </w:r>
      <w:proofErr w:type="spellStart"/>
      <w:r>
        <w:rPr>
          <w:b/>
          <w:bCs/>
          <w:color w:val="auto"/>
          <w:sz w:val="32"/>
          <w:szCs w:val="32"/>
        </w:rPr>
        <w:t>Kocina</w:t>
      </w:r>
      <w:proofErr w:type="spellEnd"/>
      <w:r>
        <w:rPr>
          <w:b/>
          <w:bCs/>
          <w:color w:val="auto"/>
          <w:sz w:val="32"/>
          <w:szCs w:val="32"/>
        </w:rPr>
        <w:t>.</w:t>
      </w:r>
    </w:p>
    <w:p w14:paraId="591622E2" w14:textId="77777777" w:rsidR="00356035" w:rsidRDefault="00356035" w:rsidP="00356035">
      <w:pPr>
        <w:jc w:val="center"/>
      </w:pPr>
    </w:p>
    <w:p w14:paraId="41450F9E" w14:textId="77777777" w:rsidR="00356035" w:rsidRDefault="00356035" w:rsidP="00356035"/>
    <w:tbl>
      <w:tblPr>
        <w:tblStyle w:val="Tabela-Siatka"/>
        <w:tblW w:w="9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781"/>
      </w:tblGrid>
      <w:tr w:rsidR="00356035" w14:paraId="3515D704" w14:textId="77777777" w:rsidTr="00FC271E">
        <w:trPr>
          <w:trHeight w:val="216"/>
          <w:jc w:val="center"/>
        </w:trPr>
        <w:tc>
          <w:tcPr>
            <w:tcW w:w="6167" w:type="dxa"/>
            <w:shd w:val="clear" w:color="auto" w:fill="auto"/>
            <w:vAlign w:val="bottom"/>
          </w:tcPr>
          <w:p w14:paraId="1175003C" w14:textId="77777777" w:rsidR="00356035" w:rsidRPr="00E56D8D" w:rsidRDefault="00356035" w:rsidP="00FC271E">
            <w:pPr>
              <w:rPr>
                <w:b/>
                <w:bCs/>
                <w:sz w:val="36"/>
                <w:szCs w:val="36"/>
              </w:rPr>
            </w:pPr>
            <w:bookmarkStart w:id="1" w:name="Promo_WinCalendar" w:colFirst="1" w:colLast="1"/>
            <w:bookmarkStart w:id="2" w:name="Title_WinCalendar" w:colFirst="0" w:colLast="0"/>
            <w:r w:rsidRPr="00C642A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pl-PL"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1E67305" wp14:editId="20D753FF">
                  <wp:simplePos x="0" y="0"/>
                  <wp:positionH relativeFrom="margin">
                    <wp:posOffset>12700</wp:posOffset>
                  </wp:positionH>
                  <wp:positionV relativeFrom="page">
                    <wp:posOffset>-247650</wp:posOffset>
                  </wp:positionV>
                  <wp:extent cx="1057275" cy="1057275"/>
                  <wp:effectExtent l="0" t="0" r="0" b="9525"/>
                  <wp:wrapNone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_sos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1" w:type="dxa"/>
            <w:shd w:val="clear" w:color="auto" w:fill="7F7F7F" w:themeFill="text1" w:themeFillTint="80"/>
            <w:vAlign w:val="bottom"/>
          </w:tcPr>
          <w:p w14:paraId="5096BD7C" w14:textId="77777777" w:rsidR="00356035" w:rsidRPr="00B969DC" w:rsidRDefault="00356035" w:rsidP="00FC271E">
            <w:pPr>
              <w:pStyle w:val="Year"/>
              <w:spacing w:after="6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969DC">
              <w:rPr>
                <w:rFonts w:asciiTheme="minorHAnsi" w:hAnsiTheme="minorHAnsi"/>
                <w:color w:val="auto"/>
                <w:sz w:val="28"/>
                <w:szCs w:val="28"/>
              </w:rPr>
              <w:t>ODBIÓR ODPADÓW NIESEGREGOWANYCH ZMIESZANYCH (POJEMNIK)</w:t>
            </w:r>
          </w:p>
          <w:p w14:paraId="41F02706" w14:textId="5128E56A" w:rsidR="00356035" w:rsidRPr="00B969DC" w:rsidRDefault="00356035" w:rsidP="00FC271E">
            <w:pPr>
              <w:rPr>
                <w:b/>
                <w:bCs/>
                <w:sz w:val="32"/>
                <w:szCs w:val="32"/>
              </w:rPr>
            </w:pPr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       </w:t>
            </w:r>
            <w:r>
              <w:rPr>
                <w:b/>
                <w:bCs/>
                <w:color w:val="auto"/>
                <w:sz w:val="32"/>
                <w:szCs w:val="32"/>
              </w:rPr>
              <w:t>I</w:t>
            </w:r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I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i</w:t>
            </w:r>
            <w:proofErr w:type="spellEnd"/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auto"/>
                <w:sz w:val="32"/>
                <w:szCs w:val="32"/>
              </w:rPr>
              <w:t xml:space="preserve">IV </w:t>
            </w:r>
            <w:proofErr w:type="spellStart"/>
            <w:r>
              <w:rPr>
                <w:b/>
                <w:bCs/>
                <w:color w:val="auto"/>
                <w:sz w:val="32"/>
                <w:szCs w:val="32"/>
              </w:rPr>
              <w:t>piątek</w:t>
            </w:r>
            <w:r w:rsidRPr="00B969DC">
              <w:rPr>
                <w:b/>
                <w:bCs/>
                <w:color w:val="auto"/>
                <w:sz w:val="32"/>
                <w:szCs w:val="32"/>
              </w:rPr>
              <w:t>miesiąca</w:t>
            </w:r>
            <w:proofErr w:type="spellEnd"/>
          </w:p>
        </w:tc>
      </w:tr>
      <w:bookmarkEnd w:id="0"/>
      <w:bookmarkEnd w:id="1"/>
      <w:bookmarkEnd w:id="2"/>
    </w:tbl>
    <w:p w14:paraId="1ED3AC36" w14:textId="77777777" w:rsidR="00356035" w:rsidRPr="00356035" w:rsidRDefault="00356035" w:rsidP="00356035"/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283FE61D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0BBED54" w14:textId="77777777" w:rsidR="00CB75AE" w:rsidRPr="00127174" w:rsidRDefault="007F1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48C84B7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DCC01C0" w14:textId="77777777" w:rsidR="00CB75AE" w:rsidRPr="00127174" w:rsidRDefault="007F1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66BEF1A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5C095CE" w14:textId="77777777" w:rsidR="00CB75AE" w:rsidRPr="00127174" w:rsidRDefault="007F1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14:paraId="274C52C4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0A3EA4AB" w14:textId="77777777" w:rsidTr="007F1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6BBE0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66D88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8EA5A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75473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38E8A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4173C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038CD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6C9EB357" w14:textId="77777777" w:rsidTr="007F1A62">
              <w:tc>
                <w:tcPr>
                  <w:tcW w:w="389" w:type="dxa"/>
                </w:tcPr>
                <w:p w14:paraId="203FED1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14:paraId="4F7680D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0388B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43A286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262C5B8C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0EC0CDD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15A4C17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729CF255" w14:textId="77777777" w:rsidTr="00356035">
              <w:tc>
                <w:tcPr>
                  <w:tcW w:w="389" w:type="dxa"/>
                </w:tcPr>
                <w:p w14:paraId="1F530AE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4FD5911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4F2BE50A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61FE879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7CA5DA8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01BDE309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6CBB905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6D8B0D46" w14:textId="77777777" w:rsidTr="00235C01">
              <w:tc>
                <w:tcPr>
                  <w:tcW w:w="389" w:type="dxa"/>
                </w:tcPr>
                <w:p w14:paraId="0A0995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2CBB00A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1D1452D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2FBA017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0DD69DB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7D6CBEB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4FDD08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34802413" w14:textId="77777777" w:rsidTr="00356035">
              <w:tc>
                <w:tcPr>
                  <w:tcW w:w="389" w:type="dxa"/>
                </w:tcPr>
                <w:p w14:paraId="0A8930D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4C2460A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2A9BF23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3BA890E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4CCCEFF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6D1E0FE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555B7F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5734AB25" w14:textId="77777777" w:rsidTr="00235C01">
              <w:tc>
                <w:tcPr>
                  <w:tcW w:w="389" w:type="dxa"/>
                </w:tcPr>
                <w:p w14:paraId="32F4CB7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742E508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2FD4ED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169B4A1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5E7602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7039F20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7A061A8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7397680F" w14:textId="77777777" w:rsidTr="00235C01">
              <w:tc>
                <w:tcPr>
                  <w:tcW w:w="389" w:type="dxa"/>
                </w:tcPr>
                <w:p w14:paraId="1A969F4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F6861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2687A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D1EDA0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239E22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49778F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420923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14:paraId="12800B2D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5397D6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3414941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8D0A9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DC672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C6EE9C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60BA5F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EA44B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15A76B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68A508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C18F29C" w14:textId="77777777" w:rsidTr="007F1A62">
              <w:tc>
                <w:tcPr>
                  <w:tcW w:w="318" w:type="dxa"/>
                </w:tcPr>
                <w:p w14:paraId="6AA40B3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24F3D8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4F9651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EA85B3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BC0B6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B275FE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0976C0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475844A1" w14:textId="77777777" w:rsidTr="00356035">
              <w:tc>
                <w:tcPr>
                  <w:tcW w:w="318" w:type="dxa"/>
                </w:tcPr>
                <w:p w14:paraId="042013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DA763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B31B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71FBD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7A80EE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4FB0C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2D3E3A88" w14:textId="77777777" w:rsidR="00CB75AE" w:rsidRPr="007F1A62" w:rsidRDefault="007F1A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6105">
                    <w:rPr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57EC465E" w14:textId="77777777">
              <w:tc>
                <w:tcPr>
                  <w:tcW w:w="318" w:type="dxa"/>
                </w:tcPr>
                <w:p w14:paraId="204DAA6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9024E9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AE4EE8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9EF8B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CB7AE1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D9E71A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727A466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4E4B4D99" w14:textId="77777777" w:rsidTr="00356035">
              <w:tc>
                <w:tcPr>
                  <w:tcW w:w="318" w:type="dxa"/>
                </w:tcPr>
                <w:p w14:paraId="1E5479B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CE14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1FE2D1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F13A49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F9D1BC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93F77B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2DF5E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77458D5C" w14:textId="77777777">
              <w:tc>
                <w:tcPr>
                  <w:tcW w:w="318" w:type="dxa"/>
                </w:tcPr>
                <w:p w14:paraId="39ECC9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0BE7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BC5E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7223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D7E12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DE4A0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6E2D65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7DFA894" w14:textId="77777777">
              <w:tc>
                <w:tcPr>
                  <w:tcW w:w="318" w:type="dxa"/>
                </w:tcPr>
                <w:p w14:paraId="424D06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0B7EA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05C63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C933DF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BD404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573D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7D0FF5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14:paraId="0A53340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4FF8021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0025EA3B" w14:textId="77777777" w:rsidTr="007F1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E3436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19EE42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A4469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434400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89497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4D392B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3B19EC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46C887B4" w14:textId="77777777" w:rsidTr="00FF17C6">
              <w:tc>
                <w:tcPr>
                  <w:tcW w:w="317" w:type="dxa"/>
                </w:tcPr>
                <w:p w14:paraId="49977F1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53F4B01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6D15275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5F92460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0994B70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293E94D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60E1856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10A51D41" w14:textId="77777777" w:rsidTr="00356035">
              <w:tc>
                <w:tcPr>
                  <w:tcW w:w="317" w:type="dxa"/>
                </w:tcPr>
                <w:p w14:paraId="160AEDD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3C52343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38A9A1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5EA3D4E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4E2C769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1ACF62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0F5CC2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28D1366C" w14:textId="77777777" w:rsidTr="00FF17C6">
              <w:tc>
                <w:tcPr>
                  <w:tcW w:w="317" w:type="dxa"/>
                </w:tcPr>
                <w:p w14:paraId="296005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63BF025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31CAC35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4AB3B4D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6B2E9C8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76391A1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07AA3C1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7751727B" w14:textId="77777777" w:rsidTr="00356035">
              <w:tc>
                <w:tcPr>
                  <w:tcW w:w="317" w:type="dxa"/>
                </w:tcPr>
                <w:p w14:paraId="7D2199C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0D168C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35178B3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6344C2F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5FF7DBC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42B7A35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1A02C52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1972E038" w14:textId="77777777" w:rsidTr="00FF17C6">
              <w:tc>
                <w:tcPr>
                  <w:tcW w:w="317" w:type="dxa"/>
                </w:tcPr>
                <w:p w14:paraId="0AA1BD5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79E87DC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672F163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1473EF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EB62D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DEFF0BC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8F350E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7EB6040" w14:textId="77777777" w:rsidTr="00FF17C6">
              <w:tc>
                <w:tcPr>
                  <w:tcW w:w="317" w:type="dxa"/>
                </w:tcPr>
                <w:p w14:paraId="671090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17D7AA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5D7ED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7AC150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FAEC4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EAC5D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57A17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14:paraId="2BD862A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0A88FD61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60FFD59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E771880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9F39FD2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7247136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2BC047A3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68C800FB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46D1874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84FE60B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C390DEA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3D77C49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CC7D1CB" w14:textId="77777777" w:rsidR="00CB75AE" w:rsidRPr="00127174" w:rsidRDefault="007F1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14:paraId="588EE934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1D936C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DA8BC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312F0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E6024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F306E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5BEDE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8C1D28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EB5DC8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4C40BD5" w14:textId="77777777" w:rsidTr="007F1A62">
              <w:tc>
                <w:tcPr>
                  <w:tcW w:w="318" w:type="dxa"/>
                </w:tcPr>
                <w:p w14:paraId="05182C9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14:paraId="0B72853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6CF42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DF1F5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BC20EC5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6105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EBD5DF3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41CA30EF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2F859747" w14:textId="77777777" w:rsidTr="00356035">
              <w:tc>
                <w:tcPr>
                  <w:tcW w:w="318" w:type="dxa"/>
                  <w:shd w:val="clear" w:color="auto" w:fill="F1F0DB"/>
                </w:tcPr>
                <w:p w14:paraId="70069709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DD18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7EE88D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504C6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33826C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C3574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9C1EBF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641C266F" w14:textId="77777777">
              <w:tc>
                <w:tcPr>
                  <w:tcW w:w="318" w:type="dxa"/>
                </w:tcPr>
                <w:p w14:paraId="33095C0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91B6AB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D95B2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8A9FE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D24B4A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4329D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4D680E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7D579B10" w14:textId="77777777" w:rsidTr="00356035">
              <w:tc>
                <w:tcPr>
                  <w:tcW w:w="318" w:type="dxa"/>
                </w:tcPr>
                <w:p w14:paraId="26FB6EB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6D3BFD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72A47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D1D615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B2D4D0E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3F2003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5FFB1D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6FB177AE" w14:textId="77777777">
              <w:tc>
                <w:tcPr>
                  <w:tcW w:w="318" w:type="dxa"/>
                </w:tcPr>
                <w:p w14:paraId="24E4B9F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5BEE3A9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730CDA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4EFBF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F2489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7BC90E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0FC2D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1AE172E" w14:textId="77777777">
              <w:tc>
                <w:tcPr>
                  <w:tcW w:w="318" w:type="dxa"/>
                </w:tcPr>
                <w:p w14:paraId="064951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C5051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60CB9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6F85A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F67F03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76B0C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16819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14:paraId="6EBC19E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13B674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54C31D4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F4C71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F87543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B7848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64C74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13DAF2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6756C7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1D00B3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6B6822C8" w14:textId="77777777" w:rsidTr="007F1A62">
              <w:tc>
                <w:tcPr>
                  <w:tcW w:w="318" w:type="dxa"/>
                </w:tcPr>
                <w:p w14:paraId="27203F8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14:paraId="1B30CEC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7A0B8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19F6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1F6F0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14:paraId="62F3EA36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26D05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60AC0F43" w14:textId="77777777" w:rsidTr="007F1A62">
              <w:tc>
                <w:tcPr>
                  <w:tcW w:w="318" w:type="dxa"/>
                  <w:shd w:val="clear" w:color="auto" w:fill="F1F0DB"/>
                </w:tcPr>
                <w:p w14:paraId="150B490C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CFE04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800D7E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368AF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22102B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771D1B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54872BE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50A100A6" w14:textId="77777777" w:rsidTr="00356035">
              <w:tc>
                <w:tcPr>
                  <w:tcW w:w="318" w:type="dxa"/>
                </w:tcPr>
                <w:p w14:paraId="43D26F1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FC482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67E91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C66D02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F4D5BF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5CDD1B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03F45D0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55164473" w14:textId="77777777" w:rsidTr="007F1A62">
              <w:tc>
                <w:tcPr>
                  <w:tcW w:w="318" w:type="dxa"/>
                </w:tcPr>
                <w:p w14:paraId="4BA2C1D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DF401C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4F59FA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DFB0B3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2E9D0E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F0060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7C8D5582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1A462339" w14:textId="77777777" w:rsidTr="00356035">
              <w:tc>
                <w:tcPr>
                  <w:tcW w:w="318" w:type="dxa"/>
                </w:tcPr>
                <w:p w14:paraId="524CE31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AB0D81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D5F22C2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6105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C520A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681842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1B780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7C84D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6B3D17A7" w14:textId="77777777">
              <w:tc>
                <w:tcPr>
                  <w:tcW w:w="318" w:type="dxa"/>
                </w:tcPr>
                <w:p w14:paraId="0FC2140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388287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852CB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11D10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8DFF1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8022F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7CA697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14:paraId="21C1539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0AF726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D7EF7C1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C406D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47863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F53F4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89695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F9A698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1CF016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D75064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2BB0E836" w14:textId="77777777" w:rsidTr="007F1A62">
              <w:tc>
                <w:tcPr>
                  <w:tcW w:w="318" w:type="dxa"/>
                </w:tcPr>
                <w:p w14:paraId="0AF3B4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42522A2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52733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BF02EA3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39FB5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36BB6B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64E0F6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48B72F00" w14:textId="77777777" w:rsidTr="00356035">
              <w:tc>
                <w:tcPr>
                  <w:tcW w:w="318" w:type="dxa"/>
                </w:tcPr>
                <w:p w14:paraId="3CC92FB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D385FF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6C744F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5AD088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A2CEC4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87018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F68209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47F20195" w14:textId="77777777" w:rsidTr="007F1A62">
              <w:tc>
                <w:tcPr>
                  <w:tcW w:w="318" w:type="dxa"/>
                </w:tcPr>
                <w:p w14:paraId="3692ED4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DA6050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1AB807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D12B50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1B7377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CD6AD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22CA5A2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05B07ABE" w14:textId="77777777" w:rsidTr="00356035">
              <w:tc>
                <w:tcPr>
                  <w:tcW w:w="318" w:type="dxa"/>
                </w:tcPr>
                <w:p w14:paraId="2A33826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51F6C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1929A0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6105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02CFB5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8B2A33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82DB10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BEC5CC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4718A9D8" w14:textId="77777777">
              <w:tc>
                <w:tcPr>
                  <w:tcW w:w="318" w:type="dxa"/>
                </w:tcPr>
                <w:p w14:paraId="5E6177D4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C3EF1A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5CA8F1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E0D20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E7356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5F9AEC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6B2DEC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A1DAACF" w14:textId="77777777">
              <w:tc>
                <w:tcPr>
                  <w:tcW w:w="318" w:type="dxa"/>
                </w:tcPr>
                <w:p w14:paraId="1838969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F4FD0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A9B28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76D3E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ABCDF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0A15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1EA070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14:paraId="1F2E917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6EB8F938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7D955677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523069E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0BC1D11D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58006BA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B8EC21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5DB503AE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93DC5C4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1D8C3BF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3DA6488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C4F8FB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34874C9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14:paraId="018BE0C0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16CA8C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5B210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0FA65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E6D67C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632B65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896C3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0845C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169C30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59DDA6D6" w14:textId="77777777">
              <w:tc>
                <w:tcPr>
                  <w:tcW w:w="318" w:type="dxa"/>
                </w:tcPr>
                <w:p w14:paraId="5094D3E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14:paraId="789348B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5AA7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E4F47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7823BA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A37AD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5069DB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56814ADC" w14:textId="77777777" w:rsidTr="00356035">
              <w:tc>
                <w:tcPr>
                  <w:tcW w:w="318" w:type="dxa"/>
                </w:tcPr>
                <w:p w14:paraId="2756376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1987E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23BC50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A02ADA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3CBDE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F291BA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4716F35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3E85F145" w14:textId="77777777">
              <w:tc>
                <w:tcPr>
                  <w:tcW w:w="318" w:type="dxa"/>
                </w:tcPr>
                <w:p w14:paraId="3921AAF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BA9C0A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A5042C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41E6EB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E8917B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C6000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29FF344B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4944A5BF" w14:textId="77777777" w:rsidTr="00356035">
              <w:tc>
                <w:tcPr>
                  <w:tcW w:w="318" w:type="dxa"/>
                </w:tcPr>
                <w:p w14:paraId="3385BD9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CC7BF7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609487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D2DF05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66953A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1BA19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7B641348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0E8DF432" w14:textId="77777777">
              <w:tc>
                <w:tcPr>
                  <w:tcW w:w="318" w:type="dxa"/>
                </w:tcPr>
                <w:p w14:paraId="69975C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EB69D0E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EB402F7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E2B8B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6D414A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1280C0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86324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0FD2D825" w14:textId="77777777">
              <w:tc>
                <w:tcPr>
                  <w:tcW w:w="318" w:type="dxa"/>
                </w:tcPr>
                <w:p w14:paraId="76DDE6B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E928C4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CDADD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93B5C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6B1598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CC364E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F02F73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14:paraId="26BAAAC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2367BF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226C868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3FA81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820A55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73E7C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8F89B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A33C2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E48462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B7AAF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047F9291" w14:textId="77777777">
              <w:tc>
                <w:tcPr>
                  <w:tcW w:w="318" w:type="dxa"/>
                </w:tcPr>
                <w:p w14:paraId="44E30F3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55CC0EE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06527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3BAD30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13D57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94651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9B8757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19C9F0E6" w14:textId="77777777" w:rsidTr="007F1A62">
              <w:tc>
                <w:tcPr>
                  <w:tcW w:w="318" w:type="dxa"/>
                </w:tcPr>
                <w:p w14:paraId="2D267A3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82B4E4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0670E7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CA3A9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DBCAA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9DCF9B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65145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3FC5E160" w14:textId="77777777" w:rsidTr="00356035">
              <w:tc>
                <w:tcPr>
                  <w:tcW w:w="318" w:type="dxa"/>
                </w:tcPr>
                <w:p w14:paraId="732B703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47D8E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FE2FD4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21BCC0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F6E578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72162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66BEC62F" w14:textId="77777777" w:rsidR="00CB75AE" w:rsidRPr="007F1A62" w:rsidRDefault="007F1A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7ACD18A4" w14:textId="77777777">
              <w:tc>
                <w:tcPr>
                  <w:tcW w:w="318" w:type="dxa"/>
                </w:tcPr>
                <w:p w14:paraId="2563F3B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89BD8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D37A14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A3403F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8880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7B99EE7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7120EC3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1F866153" w14:textId="77777777" w:rsidTr="00356035">
              <w:tc>
                <w:tcPr>
                  <w:tcW w:w="318" w:type="dxa"/>
                </w:tcPr>
                <w:p w14:paraId="2937488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E76EE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195EB9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F7C7DC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5F278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1F9A00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07E120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0FF30B67" w14:textId="77777777">
              <w:tc>
                <w:tcPr>
                  <w:tcW w:w="318" w:type="dxa"/>
                </w:tcPr>
                <w:p w14:paraId="01506B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52FFF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D7504C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446F0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647DA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36506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DB6FC2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14:paraId="7A09359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E5A1DD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0299773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3803F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FE124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0FC99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B58E9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2CA79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32689E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84226D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67EC900E" w14:textId="77777777">
              <w:tc>
                <w:tcPr>
                  <w:tcW w:w="318" w:type="dxa"/>
                </w:tcPr>
                <w:p w14:paraId="46A3E7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14:paraId="18E87F5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6B00B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606E5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191513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EE4D1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B35543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1CF3A5A5" w14:textId="77777777" w:rsidTr="00356035">
              <w:tc>
                <w:tcPr>
                  <w:tcW w:w="318" w:type="dxa"/>
                </w:tcPr>
                <w:p w14:paraId="795F4D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23FDE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7D126D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DCCEE3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9DB664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0EEC73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35E8A7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5DEDD0ED" w14:textId="77777777">
              <w:tc>
                <w:tcPr>
                  <w:tcW w:w="318" w:type="dxa"/>
                </w:tcPr>
                <w:p w14:paraId="4A26625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D9679D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0CC303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461F63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D30303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CB78933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81738E0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0ED03705" w14:textId="77777777" w:rsidTr="00356035">
              <w:tc>
                <w:tcPr>
                  <w:tcW w:w="318" w:type="dxa"/>
                </w:tcPr>
                <w:p w14:paraId="0774EEF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C01200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23758C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055C42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551E6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21024E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063C6D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7D8D2F5D" w14:textId="77777777">
              <w:tc>
                <w:tcPr>
                  <w:tcW w:w="318" w:type="dxa"/>
                </w:tcPr>
                <w:p w14:paraId="64DB798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D23FE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6E9BF9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06781FC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DF265A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31BD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A3E27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6039CFF4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2C5F055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5B91B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F240D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AF7C9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4C3F1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E1D4E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548ADA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14:paraId="24EBB502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147F6694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p w14:paraId="6E39E31D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DCAC6AC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7349285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6E5D095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97FBCEB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3CC7763B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68F021F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7514E9A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5416727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91F0AA7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6E86716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14:paraId="08CAE203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5FAE826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0F9AF6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B8ADE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F53FC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69C9799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70AE69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DDFC63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CC3FE2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733C63B8" w14:textId="77777777" w:rsidTr="007373D4">
              <w:tc>
                <w:tcPr>
                  <w:tcW w:w="318" w:type="dxa"/>
                </w:tcPr>
                <w:p w14:paraId="65A8F7E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14:paraId="1E3B740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DEBD8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118E7F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387A9F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6918F7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693A0E1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13F4C771" w14:textId="77777777" w:rsidTr="00356035">
              <w:tc>
                <w:tcPr>
                  <w:tcW w:w="318" w:type="dxa"/>
                </w:tcPr>
                <w:p w14:paraId="6ECA8D5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B9D3A6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9D6DF6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346609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DF474B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2DA37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4FE4B4B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3F1EC536" w14:textId="77777777" w:rsidTr="007373D4">
              <w:tc>
                <w:tcPr>
                  <w:tcW w:w="318" w:type="dxa"/>
                </w:tcPr>
                <w:p w14:paraId="3093E51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4C754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DFAF93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037F05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D0B7A3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C5C768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423D277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5A7B5927" w14:textId="77777777" w:rsidTr="00356035">
              <w:tc>
                <w:tcPr>
                  <w:tcW w:w="318" w:type="dxa"/>
                </w:tcPr>
                <w:p w14:paraId="1A80741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CF1AD0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E86F0B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9CE08F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03A5C6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9F6794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F97B80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2897E116" w14:textId="77777777" w:rsidTr="007373D4">
              <w:tc>
                <w:tcPr>
                  <w:tcW w:w="318" w:type="dxa"/>
                </w:tcPr>
                <w:p w14:paraId="491815F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C108F8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25F419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B63973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6AC172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3002F3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920563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02D9AB0B" w14:textId="77777777" w:rsidTr="007373D4">
              <w:tc>
                <w:tcPr>
                  <w:tcW w:w="318" w:type="dxa"/>
                </w:tcPr>
                <w:p w14:paraId="65A2CB74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163FF67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49D939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1F528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ACB677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E0D564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4671D3F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14:paraId="73837E7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697814A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156F21C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D47A735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E6865A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6BD0C5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D8EBFFF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868461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54EF5E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C6F9FE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7243F3B7" w14:textId="77777777" w:rsidTr="007F1A62">
              <w:tc>
                <w:tcPr>
                  <w:tcW w:w="318" w:type="dxa"/>
                  <w:shd w:val="clear" w:color="auto" w:fill="F1F0DB"/>
                </w:tcPr>
                <w:p w14:paraId="1F92D9B1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B613A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71C918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E08F50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8AC5AA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71F1F2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FFAC42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2EFF20D7" w14:textId="77777777" w:rsidTr="00356035">
              <w:tc>
                <w:tcPr>
                  <w:tcW w:w="318" w:type="dxa"/>
                </w:tcPr>
                <w:p w14:paraId="33E9B4B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7C7508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4687E9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7CE42BF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EE380F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D6521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7117896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087AB6B9" w14:textId="77777777" w:rsidTr="007373D4">
              <w:tc>
                <w:tcPr>
                  <w:tcW w:w="318" w:type="dxa"/>
                </w:tcPr>
                <w:p w14:paraId="0C9BABA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B14ED7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CE62F1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5A8744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A8248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31B75E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F86FBE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006AE6C4" w14:textId="77777777" w:rsidTr="00356035">
              <w:tc>
                <w:tcPr>
                  <w:tcW w:w="318" w:type="dxa"/>
                </w:tcPr>
                <w:p w14:paraId="66C08D9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405483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9AFC50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725E0ED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332BFF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CFB0E5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6663095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0C7653CD" w14:textId="77777777" w:rsidTr="007373D4">
              <w:tc>
                <w:tcPr>
                  <w:tcW w:w="318" w:type="dxa"/>
                </w:tcPr>
                <w:p w14:paraId="2023A69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2BB1AA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EFAE45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174B2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AB731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6C3AC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91818A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5A5E10F1" w14:textId="77777777" w:rsidTr="007373D4">
              <w:tc>
                <w:tcPr>
                  <w:tcW w:w="318" w:type="dxa"/>
                </w:tcPr>
                <w:p w14:paraId="32799B7E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4EF73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66E7C3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79FA98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337D40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CDA93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FE0B3C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14:paraId="65BCCF1B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7622BAF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F6A5579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32892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C38571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E2FA58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AAE7F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9110E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D42F7B0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24FF7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2623E6C1" w14:textId="77777777" w:rsidTr="007373D4">
              <w:tc>
                <w:tcPr>
                  <w:tcW w:w="318" w:type="dxa"/>
                </w:tcPr>
                <w:p w14:paraId="6D5DCE8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14:paraId="42CA285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07AEDD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70265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1EBCD2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E2985A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9F8BA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5645801A" w14:textId="77777777" w:rsidTr="00356035">
              <w:tc>
                <w:tcPr>
                  <w:tcW w:w="318" w:type="dxa"/>
                </w:tcPr>
                <w:p w14:paraId="4A58332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4AE81F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5BC6F5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908468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D87894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3AA64E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AECB76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66BFF43D" w14:textId="77777777" w:rsidTr="007F1A62">
              <w:tc>
                <w:tcPr>
                  <w:tcW w:w="318" w:type="dxa"/>
                </w:tcPr>
                <w:p w14:paraId="4350456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9845A9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5940D3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BCC30B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376346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8C5FFF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EF922F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4FBDDB1A" w14:textId="77777777" w:rsidTr="007F1A62">
              <w:tc>
                <w:tcPr>
                  <w:tcW w:w="318" w:type="dxa"/>
                </w:tcPr>
                <w:p w14:paraId="6D09A82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684611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F8CA9E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25F163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64E48CF4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F005D56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3C0966E9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67749F90" w14:textId="77777777" w:rsidTr="00FC39EF">
              <w:tc>
                <w:tcPr>
                  <w:tcW w:w="318" w:type="dxa"/>
                </w:tcPr>
                <w:p w14:paraId="418B41D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1669EDA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8CF3F5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1BDC95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8E2F032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16105">
                    <w:rPr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52567D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70E378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1F070983" w14:textId="77777777" w:rsidTr="007373D4">
              <w:trPr>
                <w:trHeight w:val="80"/>
              </w:trPr>
              <w:tc>
                <w:tcPr>
                  <w:tcW w:w="318" w:type="dxa"/>
                </w:tcPr>
                <w:p w14:paraId="001A44A3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C7D53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F4B7B1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BD2C7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5F67A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19079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B44874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6C04A21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46801023" w14:textId="2A5A7764" w:rsidR="007F1A62" w:rsidRPr="007F1A62" w:rsidRDefault="007F1A62" w:rsidP="007F1A62">
      <w:pPr>
        <w:spacing w:before="100" w:after="100" w:line="192" w:lineRule="auto"/>
        <w:rPr>
          <w:lang w:eastAsia="en-US"/>
        </w:rPr>
      </w:pPr>
    </w:p>
    <w:sectPr w:rsidR="007F1A62" w:rsidRPr="007F1A62" w:rsidSect="007F1A6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CE10" w14:textId="77777777" w:rsidR="007F15C5" w:rsidRDefault="007F15C5">
      <w:r>
        <w:separator/>
      </w:r>
    </w:p>
  </w:endnote>
  <w:endnote w:type="continuationSeparator" w:id="0">
    <w:p w14:paraId="2287A600" w14:textId="77777777" w:rsidR="007F15C5" w:rsidRDefault="007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7235" w14:textId="77777777" w:rsidR="007F15C5" w:rsidRDefault="007F15C5">
      <w:r>
        <w:separator/>
      </w:r>
    </w:p>
  </w:footnote>
  <w:footnote w:type="continuationSeparator" w:id="0">
    <w:p w14:paraId="6DE325B3" w14:textId="77777777" w:rsidR="007F15C5" w:rsidRDefault="007F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62"/>
    <w:rsid w:val="00037B60"/>
    <w:rsid w:val="00052521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56035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10E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16105"/>
    <w:rsid w:val="0074374D"/>
    <w:rsid w:val="007D3E3C"/>
    <w:rsid w:val="007F15C5"/>
    <w:rsid w:val="007F1A62"/>
    <w:rsid w:val="00826864"/>
    <w:rsid w:val="00877BD6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C39EF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6A1D"/>
  <w15:chartTrackingRefBased/>
  <w15:docId w15:val="{9E33BF7B-7028-4D32-9F92-BD7BC7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unhideWhenUsed/>
    <w:qFormat/>
  </w:style>
  <w:style w:type="character" w:customStyle="1" w:styleId="Nagwek1Znak">
    <w:name w:val="Nagłówek 1 Znak"/>
    <w:basedOn w:val="Domylnaczcionkaakapitu"/>
    <w:link w:val="Nagwek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F1A62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7F1A62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7F1A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24B-08EC-4431-8B56-D4FF4BF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F.U.H. JARTEX SZCZEPAN JARANTOWSKI F.U.H. JARTEX SZCZEPAN JARANTOWSKI</cp:lastModifiedBy>
  <cp:revision>5</cp:revision>
  <dcterms:created xsi:type="dcterms:W3CDTF">2020-11-22T20:39:00Z</dcterms:created>
  <dcterms:modified xsi:type="dcterms:W3CDTF">2020-11-26T11:30:00Z</dcterms:modified>
  <cp:category>Tygodniowym Kalendarzu PL</cp:category>
</cp:coreProperties>
</file>