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329B" w14:textId="0E9B39CE" w:rsidR="008B60A4" w:rsidRDefault="008B60A4" w:rsidP="008B60A4"/>
    <w:p w14:paraId="5E8D23EF" w14:textId="77777777" w:rsidR="008B60A4" w:rsidRPr="007403AB" w:rsidRDefault="008B60A4" w:rsidP="008B60A4">
      <w:pPr>
        <w:pStyle w:val="Year"/>
        <w:tabs>
          <w:tab w:val="left" w:pos="465"/>
          <w:tab w:val="center" w:pos="3776"/>
          <w:tab w:val="center" w:pos="4910"/>
        </w:tabs>
        <w:spacing w:after="60"/>
        <w:jc w:val="center"/>
        <w:rPr>
          <w:rFonts w:asciiTheme="minorHAnsi" w:hAnsiTheme="minorHAnsi"/>
          <w:color w:val="auto"/>
          <w:sz w:val="32"/>
          <w:szCs w:val="32"/>
        </w:rPr>
      </w:pP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Kalendarz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odbioru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odpadów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komunalnych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2021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Gmina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Sośnie</w:t>
      </w:r>
      <w:proofErr w:type="spellEnd"/>
    </w:p>
    <w:p w14:paraId="0124FF58" w14:textId="1A0977A9" w:rsidR="008B60A4" w:rsidRPr="008B60A4" w:rsidRDefault="008B60A4" w:rsidP="008B60A4">
      <w:pPr>
        <w:jc w:val="center"/>
        <w:rPr>
          <w:b/>
          <w:bCs/>
          <w:color w:val="auto"/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</w:rPr>
        <w:t>Miejscowość</w:t>
      </w:r>
      <w:proofErr w:type="spellEnd"/>
      <w:r>
        <w:rPr>
          <w:b/>
          <w:bCs/>
          <w:color w:val="auto"/>
          <w:sz w:val="32"/>
          <w:szCs w:val="32"/>
        </w:rPr>
        <w:t xml:space="preserve">: </w:t>
      </w:r>
      <w:proofErr w:type="spellStart"/>
      <w:r>
        <w:rPr>
          <w:b/>
          <w:bCs/>
          <w:color w:val="auto"/>
          <w:sz w:val="32"/>
          <w:szCs w:val="32"/>
        </w:rPr>
        <w:t>Mariak,</w:t>
      </w:r>
      <w:r w:rsidR="004E1BF9">
        <w:rPr>
          <w:b/>
          <w:bCs/>
          <w:color w:val="auto"/>
          <w:sz w:val="32"/>
          <w:szCs w:val="32"/>
        </w:rPr>
        <w:t>M</w:t>
      </w:r>
      <w:r>
        <w:rPr>
          <w:b/>
          <w:bCs/>
          <w:color w:val="auto"/>
          <w:sz w:val="32"/>
          <w:szCs w:val="32"/>
        </w:rPr>
        <w:t>łynik,Szklarska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Śląska,Możdzanów,</w:t>
      </w:r>
      <w:r w:rsidR="004E1BF9">
        <w:rPr>
          <w:b/>
          <w:bCs/>
          <w:color w:val="auto"/>
          <w:sz w:val="32"/>
          <w:szCs w:val="32"/>
        </w:rPr>
        <w:t>Bogdaj</w:t>
      </w:r>
      <w:proofErr w:type="spellEnd"/>
    </w:p>
    <w:p w14:paraId="4349F653" w14:textId="77777777" w:rsidR="008B60A4" w:rsidRDefault="008B60A4" w:rsidP="008B60A4">
      <w:pPr>
        <w:jc w:val="center"/>
      </w:pPr>
    </w:p>
    <w:p w14:paraId="077BA60C" w14:textId="77777777" w:rsidR="008B60A4" w:rsidRDefault="008B60A4" w:rsidP="008B60A4"/>
    <w:tbl>
      <w:tblPr>
        <w:tblStyle w:val="Tabela-Siatka"/>
        <w:tblW w:w="9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781"/>
      </w:tblGrid>
      <w:tr w:rsidR="008B60A4" w14:paraId="1F49C779" w14:textId="77777777" w:rsidTr="008B60A4">
        <w:trPr>
          <w:trHeight w:val="216"/>
          <w:jc w:val="center"/>
        </w:trPr>
        <w:tc>
          <w:tcPr>
            <w:tcW w:w="6167" w:type="dxa"/>
            <w:shd w:val="clear" w:color="auto" w:fill="auto"/>
            <w:vAlign w:val="bottom"/>
          </w:tcPr>
          <w:p w14:paraId="2D9DD04F" w14:textId="77777777" w:rsidR="008B60A4" w:rsidRPr="00E56D8D" w:rsidRDefault="008B60A4" w:rsidP="008B60A4">
            <w:pPr>
              <w:rPr>
                <w:b/>
                <w:bCs/>
                <w:sz w:val="36"/>
                <w:szCs w:val="36"/>
              </w:rPr>
            </w:pPr>
            <w:bookmarkStart w:id="0" w:name="Promo_WinCalendar" w:colFirst="1" w:colLast="1"/>
            <w:bookmarkStart w:id="1" w:name="Title_WinCalendar" w:colFirst="0" w:colLast="0"/>
            <w:r w:rsidRPr="00C642A5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pl-PL"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6C763795" wp14:editId="0E3F4C0A">
                  <wp:simplePos x="0" y="0"/>
                  <wp:positionH relativeFrom="margin">
                    <wp:posOffset>12700</wp:posOffset>
                  </wp:positionH>
                  <wp:positionV relativeFrom="page">
                    <wp:posOffset>-247650</wp:posOffset>
                  </wp:positionV>
                  <wp:extent cx="1057275" cy="1057275"/>
                  <wp:effectExtent l="0" t="0" r="0" b="9525"/>
                  <wp:wrapNone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_sosn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1" w:type="dxa"/>
            <w:shd w:val="clear" w:color="auto" w:fill="7F7F7F" w:themeFill="text1" w:themeFillTint="80"/>
            <w:vAlign w:val="bottom"/>
          </w:tcPr>
          <w:p w14:paraId="1A4D3826" w14:textId="77777777" w:rsidR="008B60A4" w:rsidRPr="00B969DC" w:rsidRDefault="008B60A4" w:rsidP="008B60A4">
            <w:pPr>
              <w:pStyle w:val="Year"/>
              <w:spacing w:after="6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969DC">
              <w:rPr>
                <w:rFonts w:asciiTheme="minorHAnsi" w:hAnsiTheme="minorHAnsi"/>
                <w:color w:val="auto"/>
                <w:sz w:val="28"/>
                <w:szCs w:val="28"/>
              </w:rPr>
              <w:t>ODBIÓR ODPADÓW NIESEGREGOWANYCH ZMIESZANYCH (POJEMNIK)</w:t>
            </w:r>
          </w:p>
          <w:p w14:paraId="1F6FCE4B" w14:textId="1215E214" w:rsidR="008B60A4" w:rsidRPr="00B969DC" w:rsidRDefault="008B60A4" w:rsidP="008B60A4">
            <w:pPr>
              <w:rPr>
                <w:b/>
                <w:bCs/>
                <w:sz w:val="32"/>
                <w:szCs w:val="32"/>
              </w:rPr>
            </w:pPr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       I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i</w:t>
            </w:r>
            <w:proofErr w:type="spellEnd"/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III </w:t>
            </w:r>
            <w:proofErr w:type="spellStart"/>
            <w:r w:rsidR="004E1BF9">
              <w:rPr>
                <w:b/>
                <w:bCs/>
                <w:color w:val="auto"/>
                <w:sz w:val="32"/>
                <w:szCs w:val="32"/>
              </w:rPr>
              <w:t>piątek</w:t>
            </w:r>
            <w:proofErr w:type="spellEnd"/>
            <w:r w:rsidR="004E1BF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miesiąca</w:t>
            </w:r>
            <w:proofErr w:type="spellEnd"/>
          </w:p>
        </w:tc>
      </w:tr>
      <w:bookmarkEnd w:id="0"/>
      <w:bookmarkEnd w:id="1"/>
    </w:tbl>
    <w:p w14:paraId="618BEE52" w14:textId="77777777" w:rsidR="008B60A4" w:rsidRPr="008B60A4" w:rsidRDefault="008B60A4" w:rsidP="008B60A4"/>
    <w:tbl>
      <w:tblPr>
        <w:tblStyle w:val="Tabela-Siatk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4EC942DA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78768E0" w14:textId="77777777" w:rsidR="00CB75AE" w:rsidRPr="00127174" w:rsidRDefault="007F1A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0CF23A1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596B18E" w14:textId="77777777" w:rsidR="00CB75AE" w:rsidRPr="00127174" w:rsidRDefault="007F1A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12654CE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6900980" w14:textId="77777777" w:rsidR="00CB75AE" w:rsidRPr="00127174" w:rsidRDefault="007F1A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14:paraId="41612AA4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49B57DAD" w14:textId="77777777" w:rsidTr="007F1A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1671D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A1A64B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196233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7D09B1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DA931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44A2CC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CA5A4F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E2F8964" w14:textId="77777777" w:rsidTr="007F1A62">
              <w:tc>
                <w:tcPr>
                  <w:tcW w:w="389" w:type="dxa"/>
                </w:tcPr>
                <w:p w14:paraId="52A344A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5C8E206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37DBF7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A2662D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14:paraId="4DA99CB4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7EED88B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79A3DBA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69BF3589" w14:textId="77777777" w:rsidTr="00770635">
              <w:tc>
                <w:tcPr>
                  <w:tcW w:w="389" w:type="dxa"/>
                </w:tcPr>
                <w:p w14:paraId="20B6797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135E0C7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1A11FDD7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3F43E03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29FCB5C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5ED593E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429859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7BE466F9" w14:textId="77777777" w:rsidTr="00865756">
              <w:tc>
                <w:tcPr>
                  <w:tcW w:w="389" w:type="dxa"/>
                </w:tcPr>
                <w:p w14:paraId="6775B17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292532B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13184BB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261D50C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4DB1671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29CDCEE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5787481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7204886C" w14:textId="77777777" w:rsidTr="00235C01">
              <w:tc>
                <w:tcPr>
                  <w:tcW w:w="389" w:type="dxa"/>
                </w:tcPr>
                <w:p w14:paraId="044F648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74CF810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5796C7E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4E7FF69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1E2484A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7A01ED8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70265B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5A755A63" w14:textId="77777777" w:rsidTr="00235C01">
              <w:tc>
                <w:tcPr>
                  <w:tcW w:w="389" w:type="dxa"/>
                </w:tcPr>
                <w:p w14:paraId="32F295D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1F6C183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10EA33D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03D3F05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74B6F6C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2A26996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25D794D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7F684912" w14:textId="77777777" w:rsidTr="00235C01">
              <w:tc>
                <w:tcPr>
                  <w:tcW w:w="389" w:type="dxa"/>
                </w:tcPr>
                <w:p w14:paraId="63196BD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14B1C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984DAF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8D10FC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757C5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D39CE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DA78A0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5EC83FC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342D80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D13DE42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665991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AF1BC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C9E7C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CD9D8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201A0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F93904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12D8C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64153FD0" w14:textId="77777777" w:rsidTr="00865756">
              <w:tc>
                <w:tcPr>
                  <w:tcW w:w="318" w:type="dxa"/>
                </w:tcPr>
                <w:p w14:paraId="4E423CC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E227D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C47B7E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683D0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7FA942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3128F1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A08F11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10A0D075" w14:textId="77777777" w:rsidTr="007F1A62">
              <w:tc>
                <w:tcPr>
                  <w:tcW w:w="318" w:type="dxa"/>
                </w:tcPr>
                <w:p w14:paraId="1E3E0D9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D9B48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94A3A8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B3A23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961C2C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67B61F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3669B711" w14:textId="77777777" w:rsidR="00CB75AE" w:rsidRPr="007F1A62" w:rsidRDefault="007F1A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D2">
                    <w:rPr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55E61DFD" w14:textId="77777777" w:rsidTr="00865756">
              <w:tc>
                <w:tcPr>
                  <w:tcW w:w="318" w:type="dxa"/>
                </w:tcPr>
                <w:p w14:paraId="0469E4B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D77C32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68783D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7DAB27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BFE534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6CCC96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3956E6E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6DE1B1C9" w14:textId="77777777">
              <w:tc>
                <w:tcPr>
                  <w:tcW w:w="318" w:type="dxa"/>
                </w:tcPr>
                <w:p w14:paraId="7819517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574B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5EF9EC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4AC581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2BB818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E6513D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16B662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5E1196AC" w14:textId="77777777">
              <w:tc>
                <w:tcPr>
                  <w:tcW w:w="318" w:type="dxa"/>
                </w:tcPr>
                <w:p w14:paraId="066E70D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ECD0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051F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9EB7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7E6116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35ED3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FDA203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AF21247" w14:textId="77777777">
              <w:tc>
                <w:tcPr>
                  <w:tcW w:w="318" w:type="dxa"/>
                </w:tcPr>
                <w:p w14:paraId="63CE26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6A499D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AF4F3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7F813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8C31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A479FA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C3CF3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43B413B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E646EB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35FC11B9" w14:textId="77777777" w:rsidTr="007F1A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DF7BD7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2C628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5CDEA1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9AE5B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C6AE06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B301AF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F88965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0B9890E6" w14:textId="77777777" w:rsidTr="00865756">
              <w:tc>
                <w:tcPr>
                  <w:tcW w:w="317" w:type="dxa"/>
                </w:tcPr>
                <w:p w14:paraId="2240ADC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2656FD9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724B44F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4CA1EA5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7AA8A6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3306CA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26A463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63F12D22" w14:textId="77777777" w:rsidTr="00FF17C6">
              <w:tc>
                <w:tcPr>
                  <w:tcW w:w="317" w:type="dxa"/>
                </w:tcPr>
                <w:p w14:paraId="76FB791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2860F6F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2AEE4D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130CBD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6ACE18A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7F93EFD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6965080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7CF356E8" w14:textId="77777777" w:rsidTr="00865756">
              <w:tc>
                <w:tcPr>
                  <w:tcW w:w="317" w:type="dxa"/>
                </w:tcPr>
                <w:p w14:paraId="365D6D9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3941CD1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2C669F2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77F4C8A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04C18F1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109A839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12B676A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6BFFC3B4" w14:textId="77777777" w:rsidTr="00FF17C6">
              <w:tc>
                <w:tcPr>
                  <w:tcW w:w="317" w:type="dxa"/>
                </w:tcPr>
                <w:p w14:paraId="1E5A0BD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7F85708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3D3BC09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3857518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08DF22C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7346D0E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7EC87A1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3E870338" w14:textId="77777777" w:rsidTr="00FF17C6">
              <w:tc>
                <w:tcPr>
                  <w:tcW w:w="317" w:type="dxa"/>
                </w:tcPr>
                <w:p w14:paraId="4E03AF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7E5E62E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06051D1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0D391DC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337ED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39C46C9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D54853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495AAA3" w14:textId="77777777" w:rsidTr="00FF17C6">
              <w:tc>
                <w:tcPr>
                  <w:tcW w:w="317" w:type="dxa"/>
                </w:tcPr>
                <w:p w14:paraId="5C9341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83E000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D9384C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F5897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4C3D2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767135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85CA0E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0CC01E9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709BEE43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47ADB57C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E184311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33D1C80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1F3A14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4A7E76AF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6E6B08E4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910869D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A08FBB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5AC9A27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9A2B6E4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24F11CF" w14:textId="77777777" w:rsidR="00CB75AE" w:rsidRPr="00127174" w:rsidRDefault="007F1A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14:paraId="43BC4737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B0E637C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40F2B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AD035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651F4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6DD35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B52784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DCAE9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E234B5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19BC6A3" w14:textId="77777777" w:rsidTr="00711A05">
              <w:tc>
                <w:tcPr>
                  <w:tcW w:w="318" w:type="dxa"/>
                </w:tcPr>
                <w:p w14:paraId="120B50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5728CB7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312E7D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5488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0F46B56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1A05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5BC68B72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6AE08002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0341D304" w14:textId="77777777" w:rsidTr="007F1A62">
              <w:tc>
                <w:tcPr>
                  <w:tcW w:w="318" w:type="dxa"/>
                  <w:shd w:val="clear" w:color="auto" w:fill="F1F0DB"/>
                </w:tcPr>
                <w:p w14:paraId="10202313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BEE4AC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FB8451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B40043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1EE589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FC8A16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3EE5718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6749C124" w14:textId="77777777" w:rsidTr="00865756">
              <w:tc>
                <w:tcPr>
                  <w:tcW w:w="318" w:type="dxa"/>
                </w:tcPr>
                <w:p w14:paraId="0F48FB0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DD3D6D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2E62B5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31A2AE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DEBFE5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189FC9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5AC1FB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01021062" w14:textId="77777777">
              <w:tc>
                <w:tcPr>
                  <w:tcW w:w="318" w:type="dxa"/>
                </w:tcPr>
                <w:p w14:paraId="1383601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20B10C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D90614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6F02A8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9D033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091445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3FF6FAD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69FF9A6A" w14:textId="77777777">
              <w:tc>
                <w:tcPr>
                  <w:tcW w:w="318" w:type="dxa"/>
                </w:tcPr>
                <w:p w14:paraId="473B1FE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243790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187930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920734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CF3F8D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69DF57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4DFD51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0A9BD4F3" w14:textId="77777777">
              <w:tc>
                <w:tcPr>
                  <w:tcW w:w="318" w:type="dxa"/>
                </w:tcPr>
                <w:p w14:paraId="0DD3CF6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C804F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738F8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5654C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FE761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004FB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A23630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17451EF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1C25F9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530DA5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D93C7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F114D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BBA639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8C452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455E6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842831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AABA04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2987FCE2" w14:textId="77777777" w:rsidTr="007F1A62">
              <w:tc>
                <w:tcPr>
                  <w:tcW w:w="318" w:type="dxa"/>
                </w:tcPr>
                <w:p w14:paraId="5E3478D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14:paraId="1E0CD66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D890DE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DE6EF0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6D65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14:paraId="02E40CD4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01CCD15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2931BAA9" w14:textId="77777777" w:rsidTr="00865756">
              <w:tc>
                <w:tcPr>
                  <w:tcW w:w="318" w:type="dxa"/>
                  <w:shd w:val="clear" w:color="auto" w:fill="F1F0DB"/>
                </w:tcPr>
                <w:p w14:paraId="60FD2164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9F6F3D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1F531E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68870F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B628BD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E9BCEB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7A54FB1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44B2C4F0" w14:textId="77777777" w:rsidTr="007F1A62">
              <w:tc>
                <w:tcPr>
                  <w:tcW w:w="318" w:type="dxa"/>
                </w:tcPr>
                <w:p w14:paraId="73D2B1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4EE4A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4A3E34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E51F24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8C87A8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E10E2E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8DEC18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2AC4A5AA" w14:textId="77777777" w:rsidTr="00865756">
              <w:tc>
                <w:tcPr>
                  <w:tcW w:w="318" w:type="dxa"/>
                </w:tcPr>
                <w:p w14:paraId="1939F8D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00B24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67C3E3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76ABBB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4AF19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C6926B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18FFDCC1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183837E8" w14:textId="77777777" w:rsidTr="007F1A62">
              <w:tc>
                <w:tcPr>
                  <w:tcW w:w="318" w:type="dxa"/>
                </w:tcPr>
                <w:p w14:paraId="5514448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595936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5643F41C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D2">
                    <w:rPr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7F8CA64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E79073D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4178FB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6F24B1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553E92DD" w14:textId="77777777">
              <w:tc>
                <w:tcPr>
                  <w:tcW w:w="318" w:type="dxa"/>
                </w:tcPr>
                <w:p w14:paraId="3FC584B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822F1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5626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C213A0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BCF5A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28642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D97024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5C950FE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D903F8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4609C0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1E0F3E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F8EB8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70B6B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1E9A6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D16D21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F86805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F5739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234E29F" w14:textId="77777777" w:rsidTr="00865756">
              <w:tc>
                <w:tcPr>
                  <w:tcW w:w="318" w:type="dxa"/>
                </w:tcPr>
                <w:p w14:paraId="694FBF7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337043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4DFD28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499B763B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C13877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4414F8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95B45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0A2E77DC" w14:textId="77777777">
              <w:tc>
                <w:tcPr>
                  <w:tcW w:w="318" w:type="dxa"/>
                </w:tcPr>
                <w:p w14:paraId="01E6C64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D5072F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25684C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C2FE4F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46F311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8BA3D8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BD660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66A05BE0" w14:textId="77777777" w:rsidTr="00865756">
              <w:tc>
                <w:tcPr>
                  <w:tcW w:w="318" w:type="dxa"/>
                </w:tcPr>
                <w:p w14:paraId="33B8F6C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9E12C67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E715704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D2407F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A53AFC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78B65F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9D2CA1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69FC413C" w14:textId="77777777" w:rsidTr="007F1A62">
              <w:tc>
                <w:tcPr>
                  <w:tcW w:w="318" w:type="dxa"/>
                </w:tcPr>
                <w:p w14:paraId="30F19A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B00AB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5F96E896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D2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B65BCD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0AC26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CD1912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4EBAA9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5FFA73C8" w14:textId="77777777">
              <w:tc>
                <w:tcPr>
                  <w:tcW w:w="318" w:type="dxa"/>
                </w:tcPr>
                <w:p w14:paraId="0D5F8918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51B1F9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C97640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E462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95C88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39FD5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6B9C65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4889DD7" w14:textId="77777777">
              <w:tc>
                <w:tcPr>
                  <w:tcW w:w="318" w:type="dxa"/>
                </w:tcPr>
                <w:p w14:paraId="2638B5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A11E0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0AC5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428F8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488E27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65DB5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89B2FE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581BF614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396EBB17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2904DCAD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A92AE91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83FC2B9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11E091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684EFDE2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1EE385B0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680C4216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95032F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4BEFF12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E4C463B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F2F2678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14:paraId="31A5DCB1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7A0D77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8C7E5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D79B6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72C44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E067D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FC04E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25530C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93CAC0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4C4FA78" w14:textId="77777777" w:rsidTr="00865756">
              <w:tc>
                <w:tcPr>
                  <w:tcW w:w="318" w:type="dxa"/>
                </w:tcPr>
                <w:p w14:paraId="2077F12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14:paraId="346AA8E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ADF64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71CFC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E0D80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70D34F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0B6180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7E031CF4" w14:textId="77777777">
              <w:tc>
                <w:tcPr>
                  <w:tcW w:w="318" w:type="dxa"/>
                </w:tcPr>
                <w:p w14:paraId="53C9A85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A4B9D7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E3ECB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FFCFB4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740A19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5078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B7EE4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C2670B4" w14:textId="77777777" w:rsidTr="00865756">
              <w:tc>
                <w:tcPr>
                  <w:tcW w:w="318" w:type="dxa"/>
                </w:tcPr>
                <w:p w14:paraId="587AC1C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86933A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F0771E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216C319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E4739A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D7C600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77D475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0E2D00B6" w14:textId="77777777">
              <w:tc>
                <w:tcPr>
                  <w:tcW w:w="318" w:type="dxa"/>
                </w:tcPr>
                <w:p w14:paraId="49BE87A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D66D87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D8B8CB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DA35FB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F9BD1A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7C6321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397D121F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47D72753" w14:textId="77777777">
              <w:tc>
                <w:tcPr>
                  <w:tcW w:w="318" w:type="dxa"/>
                </w:tcPr>
                <w:p w14:paraId="6F810A9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4809089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335A27A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BA6D97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AF19E72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2584AB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5036228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A1AEFA1" w14:textId="77777777">
              <w:tc>
                <w:tcPr>
                  <w:tcW w:w="318" w:type="dxa"/>
                </w:tcPr>
                <w:p w14:paraId="240C814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C870BD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99C45F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0F55D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F5BFC95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F5A8CF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959EE6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2667DF0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9E342A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008B70C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81660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33CE2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79273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E2D39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9DBCA1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FE5328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6CFE17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25BFE11E" w14:textId="77777777">
              <w:tc>
                <w:tcPr>
                  <w:tcW w:w="318" w:type="dxa"/>
                </w:tcPr>
                <w:p w14:paraId="0962F8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34ED39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B1E7F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1C8C1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37A31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7803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53462D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341B28E6" w14:textId="77777777" w:rsidTr="00865756">
              <w:tc>
                <w:tcPr>
                  <w:tcW w:w="318" w:type="dxa"/>
                </w:tcPr>
                <w:p w14:paraId="4D2BF2A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A0981D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9C7927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849B16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E27605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7A690C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C0C6F6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18B75C33" w14:textId="77777777" w:rsidTr="007F1A62">
              <w:tc>
                <w:tcPr>
                  <w:tcW w:w="318" w:type="dxa"/>
                </w:tcPr>
                <w:p w14:paraId="10FCCEE8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9A5B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5B3E57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177862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163A57E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D0CC9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63463DA2" w14:textId="77777777" w:rsidR="00CB75AE" w:rsidRPr="007F1A62" w:rsidRDefault="007F1A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2EA82CCE" w14:textId="77777777" w:rsidTr="00865756">
              <w:tc>
                <w:tcPr>
                  <w:tcW w:w="318" w:type="dxa"/>
                </w:tcPr>
                <w:p w14:paraId="4D58DD0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52440D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AD8562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6D7B5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B21B7C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79370A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E56AFE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565503D3" w14:textId="77777777">
              <w:tc>
                <w:tcPr>
                  <w:tcW w:w="318" w:type="dxa"/>
                </w:tcPr>
                <w:p w14:paraId="04CBB188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56667F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4AEC24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F60C27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E11157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0704B1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EFDB6A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6B323FD3" w14:textId="77777777">
              <w:tc>
                <w:tcPr>
                  <w:tcW w:w="318" w:type="dxa"/>
                </w:tcPr>
                <w:p w14:paraId="1680A9B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0FBB92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3FC028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5FA20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7AB99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D34CDE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DCC219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01C77FE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D82C3A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C04DB47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C994F8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8D388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BD588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FAC8B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F3678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5D8803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BB785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093926D8" w14:textId="77777777" w:rsidTr="00865756">
              <w:tc>
                <w:tcPr>
                  <w:tcW w:w="318" w:type="dxa"/>
                </w:tcPr>
                <w:p w14:paraId="415D10A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2A55AD8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3EF682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27BF5B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88E3AE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375BBE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6B7836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21D62DC4" w14:textId="77777777">
              <w:tc>
                <w:tcPr>
                  <w:tcW w:w="318" w:type="dxa"/>
                </w:tcPr>
                <w:p w14:paraId="7093DBD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364FFB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4B24BF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719501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12385B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ACE5A4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96A65F5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64BCAF3B" w14:textId="77777777" w:rsidTr="00865756">
              <w:tc>
                <w:tcPr>
                  <w:tcW w:w="318" w:type="dxa"/>
                </w:tcPr>
                <w:p w14:paraId="30A66FC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C1BDCC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F14E7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B5C812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6D37F0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ABDCD1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E71F47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4C2C4E13" w14:textId="77777777">
              <w:tc>
                <w:tcPr>
                  <w:tcW w:w="318" w:type="dxa"/>
                </w:tcPr>
                <w:p w14:paraId="359B4C2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C4D58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740445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78B26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0478B9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3C302FC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B56634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64707658" w14:textId="77777777">
              <w:tc>
                <w:tcPr>
                  <w:tcW w:w="318" w:type="dxa"/>
                </w:tcPr>
                <w:p w14:paraId="5ABC053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A2118C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2C03F31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4451DE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A9A193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4C6201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FC99B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545A3821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4978E93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985F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6913D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CEA6E7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9DD3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9D26AB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855884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24281B2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0F2F2EB8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p w14:paraId="43103703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01B373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0F2243FA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0967F20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897B60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5EB02D28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0200C35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8810C0C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9B7E413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EB5A42F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968A5DF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14:paraId="3F6E8DD6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E912C1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C14CDF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AECBB9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5CA4156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3964D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DF96C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3A7389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131CCF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2021ECFC" w14:textId="77777777" w:rsidTr="00865756">
              <w:tc>
                <w:tcPr>
                  <w:tcW w:w="318" w:type="dxa"/>
                </w:tcPr>
                <w:p w14:paraId="1254908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513A14D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C3D541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D0D39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152601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03DEF9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331DFA8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6D78A15C" w14:textId="77777777" w:rsidTr="008B60A4">
              <w:tc>
                <w:tcPr>
                  <w:tcW w:w="318" w:type="dxa"/>
                </w:tcPr>
                <w:p w14:paraId="508D396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4DF93D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038334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7148BF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A49E2F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F94D09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B13B0F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6BD6C7B2" w14:textId="77777777" w:rsidTr="00865756">
              <w:tc>
                <w:tcPr>
                  <w:tcW w:w="318" w:type="dxa"/>
                </w:tcPr>
                <w:p w14:paraId="47D3381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D1B92F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E1C19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0CC3F4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6A4720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DB6DA9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7AECDC9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15262875" w14:textId="77777777" w:rsidTr="008B60A4">
              <w:tc>
                <w:tcPr>
                  <w:tcW w:w="318" w:type="dxa"/>
                </w:tcPr>
                <w:p w14:paraId="29B7DED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DECBC9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E0BC89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A491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734FE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CD022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19D82C3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678635E0" w14:textId="77777777" w:rsidTr="008B60A4">
              <w:tc>
                <w:tcPr>
                  <w:tcW w:w="318" w:type="dxa"/>
                </w:tcPr>
                <w:p w14:paraId="73EAD37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2C04B1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60D5B6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977E15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70CDAE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336224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1ECE32F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3FBD764E" w14:textId="77777777" w:rsidTr="008B60A4">
              <w:tc>
                <w:tcPr>
                  <w:tcW w:w="318" w:type="dxa"/>
                </w:tcPr>
                <w:p w14:paraId="22CDADCA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790E8F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D450EC4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D5424E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19B35A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50244F6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31C4CD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627054C4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A70D98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62B0B84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556F8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A447F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6991DD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80DC1E6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D45CA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F2A903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34AC31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24A9B807" w14:textId="77777777" w:rsidTr="00865756">
              <w:tc>
                <w:tcPr>
                  <w:tcW w:w="318" w:type="dxa"/>
                  <w:shd w:val="clear" w:color="auto" w:fill="F1F0DB"/>
                </w:tcPr>
                <w:p w14:paraId="4C65AFB4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41263A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086FB8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56B4FE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0E5ABD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5FEF2C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30B4D70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1BEF86FD" w14:textId="77777777" w:rsidTr="007F1A62">
              <w:tc>
                <w:tcPr>
                  <w:tcW w:w="318" w:type="dxa"/>
                </w:tcPr>
                <w:p w14:paraId="1E05BCE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D2C09D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D831C0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9D63F76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B4D575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11BF39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285D3CB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4E112B75" w14:textId="77777777" w:rsidTr="00865756">
              <w:tc>
                <w:tcPr>
                  <w:tcW w:w="318" w:type="dxa"/>
                </w:tcPr>
                <w:p w14:paraId="4F1A479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E39BD2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81AF11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C9FCA5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922FE7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E8818C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062B816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326DB72A" w14:textId="77777777" w:rsidTr="008B60A4">
              <w:tc>
                <w:tcPr>
                  <w:tcW w:w="318" w:type="dxa"/>
                </w:tcPr>
                <w:p w14:paraId="03BD00D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4D53F8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3F3ADB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65CD0E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1C6EBF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756FF2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F8668C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556CEFE3" w14:textId="77777777" w:rsidTr="008B60A4">
              <w:tc>
                <w:tcPr>
                  <w:tcW w:w="318" w:type="dxa"/>
                </w:tcPr>
                <w:p w14:paraId="3618942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7F9A55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F47F0E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F113D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C934E8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37D9E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BAF0C0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72CEEF1" w14:textId="77777777" w:rsidTr="008B60A4">
              <w:tc>
                <w:tcPr>
                  <w:tcW w:w="318" w:type="dxa"/>
                </w:tcPr>
                <w:p w14:paraId="4F3BA9A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E89C3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CBD284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BEAD7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10A1E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1F799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087DCC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11D7860C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43E27FE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CEA23C9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F91068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B3446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D54E0F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4735A0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E1296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2FED61A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56849F6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36BEE9CF" w14:textId="77777777" w:rsidTr="00865756">
              <w:tc>
                <w:tcPr>
                  <w:tcW w:w="318" w:type="dxa"/>
                </w:tcPr>
                <w:p w14:paraId="0D6B901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7283377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F2DDB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63186E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510632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0B9450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E99362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63F5BAAD" w14:textId="77777777" w:rsidTr="008B60A4">
              <w:tc>
                <w:tcPr>
                  <w:tcW w:w="318" w:type="dxa"/>
                </w:tcPr>
                <w:p w14:paraId="551C6A4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E2571C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D8B505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495DA0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3DAB9E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91BA27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5433D81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5671578B" w14:textId="77777777" w:rsidTr="00865756">
              <w:tc>
                <w:tcPr>
                  <w:tcW w:w="318" w:type="dxa"/>
                </w:tcPr>
                <w:p w14:paraId="6507744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A03FA0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59B56D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35EC1A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5381E2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4EA7D8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2DDEA4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28EB52FD" w14:textId="77777777" w:rsidTr="007F1A62">
              <w:tc>
                <w:tcPr>
                  <w:tcW w:w="318" w:type="dxa"/>
                </w:tcPr>
                <w:p w14:paraId="553860B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EE3119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825AD4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75999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529322E8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1AEF652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602C9209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123DF001" w14:textId="77777777" w:rsidTr="007F1A62">
              <w:tc>
                <w:tcPr>
                  <w:tcW w:w="318" w:type="dxa"/>
                </w:tcPr>
                <w:p w14:paraId="66DB871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ED9FBE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BA2C85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EED1E4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9B0689C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D2">
                    <w:rPr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FA9ED1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4F9123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13A845EB" w14:textId="77777777" w:rsidTr="008B60A4">
              <w:trPr>
                <w:trHeight w:val="80"/>
              </w:trPr>
              <w:tc>
                <w:tcPr>
                  <w:tcW w:w="318" w:type="dxa"/>
                </w:tcPr>
                <w:p w14:paraId="6D2D063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35554F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BAA271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AA1AE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D62A2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C1C73D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A94A5C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398F098F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0F44313F" w14:textId="77777777" w:rsidR="00AF26B2" w:rsidRDefault="007F1A62" w:rsidP="007F1A62">
      <w:pPr>
        <w:pStyle w:val="Bezodstpw"/>
        <w:ind w:right="540"/>
        <w:jc w:val="right"/>
        <w:rPr>
          <w:color w:val="666699"/>
          <w:sz w:val="16"/>
        </w:rPr>
      </w:pPr>
      <w:proofErr w:type="spellStart"/>
      <w:r w:rsidRPr="007F1A62">
        <w:rPr>
          <w:color w:val="666699"/>
          <w:sz w:val="16"/>
        </w:rPr>
        <w:lastRenderedPageBreak/>
        <w:t>Więcej</w:t>
      </w:r>
      <w:proofErr w:type="spellEnd"/>
      <w:r w:rsidRPr="007F1A62">
        <w:rPr>
          <w:color w:val="666699"/>
          <w:sz w:val="16"/>
        </w:rPr>
        <w:t xml:space="preserve"> </w:t>
      </w:r>
      <w:proofErr w:type="spellStart"/>
      <w:r w:rsidRPr="007F1A62">
        <w:rPr>
          <w:color w:val="666699"/>
          <w:sz w:val="16"/>
        </w:rPr>
        <w:t>kalendarzy</w:t>
      </w:r>
      <w:proofErr w:type="spellEnd"/>
      <w:r w:rsidRPr="007F1A62">
        <w:rPr>
          <w:color w:val="666699"/>
          <w:sz w:val="16"/>
        </w:rPr>
        <w:t xml:space="preserve"> z </w:t>
      </w:r>
      <w:proofErr w:type="spellStart"/>
      <w:r w:rsidRPr="007F1A62">
        <w:rPr>
          <w:color w:val="666699"/>
          <w:sz w:val="16"/>
        </w:rPr>
        <w:t>WinCalendar</w:t>
      </w:r>
      <w:proofErr w:type="spellEnd"/>
      <w:r w:rsidRPr="007F1A62">
        <w:rPr>
          <w:color w:val="666699"/>
          <w:sz w:val="16"/>
        </w:rPr>
        <w:t xml:space="preserve">: </w:t>
      </w:r>
      <w:hyperlink r:id="rId8" w:history="1">
        <w:proofErr w:type="spellStart"/>
        <w:r w:rsidRPr="007F1A62">
          <w:rPr>
            <w:rStyle w:val="Hipercze"/>
            <w:color w:val="666699"/>
            <w:sz w:val="16"/>
          </w:rPr>
          <w:t>Szablon</w:t>
        </w:r>
        <w:proofErr w:type="spellEnd"/>
        <w:r w:rsidRPr="007F1A62">
          <w:rPr>
            <w:rStyle w:val="Hipercze"/>
            <w:color w:val="666699"/>
            <w:sz w:val="16"/>
          </w:rPr>
          <w:t xml:space="preserve"> </w:t>
        </w:r>
        <w:proofErr w:type="spellStart"/>
        <w:r w:rsidRPr="007F1A62">
          <w:rPr>
            <w:rStyle w:val="Hipercze"/>
            <w:color w:val="666699"/>
            <w:sz w:val="16"/>
          </w:rPr>
          <w:t>kalendarza</w:t>
        </w:r>
        <w:proofErr w:type="spellEnd"/>
        <w:r w:rsidRPr="007F1A62">
          <w:rPr>
            <w:rStyle w:val="Hipercze"/>
            <w:color w:val="666699"/>
            <w:sz w:val="16"/>
          </w:rPr>
          <w:t xml:space="preserve"> Word</w:t>
        </w:r>
      </w:hyperlink>
      <w:r w:rsidRPr="007F1A62">
        <w:rPr>
          <w:color w:val="666699"/>
          <w:sz w:val="16"/>
        </w:rPr>
        <w:t xml:space="preserve">, </w:t>
      </w:r>
      <w:hyperlink r:id="rId9" w:history="1">
        <w:proofErr w:type="spellStart"/>
        <w:r w:rsidRPr="007F1A62">
          <w:rPr>
            <w:rStyle w:val="Hipercze"/>
            <w:color w:val="666699"/>
            <w:sz w:val="16"/>
          </w:rPr>
          <w:t>Szablon</w:t>
        </w:r>
        <w:proofErr w:type="spellEnd"/>
        <w:r w:rsidRPr="007F1A62">
          <w:rPr>
            <w:rStyle w:val="Hipercze"/>
            <w:color w:val="666699"/>
            <w:sz w:val="16"/>
          </w:rPr>
          <w:t xml:space="preserve"> </w:t>
        </w:r>
        <w:proofErr w:type="spellStart"/>
        <w:r w:rsidRPr="007F1A62">
          <w:rPr>
            <w:rStyle w:val="Hipercze"/>
            <w:color w:val="666699"/>
            <w:sz w:val="16"/>
          </w:rPr>
          <w:t>kalendarza</w:t>
        </w:r>
        <w:proofErr w:type="spellEnd"/>
        <w:r w:rsidRPr="007F1A62">
          <w:rPr>
            <w:rStyle w:val="Hipercze"/>
            <w:color w:val="666699"/>
            <w:sz w:val="16"/>
          </w:rPr>
          <w:t xml:space="preserve"> Excel</w:t>
        </w:r>
      </w:hyperlink>
      <w:r w:rsidRPr="007F1A62">
        <w:rPr>
          <w:color w:val="666699"/>
          <w:sz w:val="16"/>
        </w:rPr>
        <w:t xml:space="preserve">, </w:t>
      </w:r>
      <w:hyperlink r:id="rId10" w:history="1">
        <w:proofErr w:type="spellStart"/>
        <w:r w:rsidRPr="007F1A62">
          <w:rPr>
            <w:rStyle w:val="Hipercze"/>
            <w:color w:val="666699"/>
            <w:sz w:val="16"/>
          </w:rPr>
          <w:t>Kalendarz</w:t>
        </w:r>
        <w:proofErr w:type="spellEnd"/>
        <w:r w:rsidRPr="007F1A62">
          <w:rPr>
            <w:rStyle w:val="Hipercze"/>
            <w:color w:val="666699"/>
            <w:sz w:val="16"/>
          </w:rPr>
          <w:t xml:space="preserve"> online</w:t>
        </w:r>
      </w:hyperlink>
    </w:p>
    <w:p w14:paraId="462203F2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21FE2E63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2F464CC7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36FC4CB4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08176A23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054F84E7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56AA50A2" w14:textId="77777777" w:rsidR="007F1A62" w:rsidRDefault="007F1A62" w:rsidP="007F1A62">
      <w:pPr>
        <w:pStyle w:val="Nagwek1"/>
        <w:spacing w:after="160"/>
      </w:pPr>
      <w:proofErr w:type="spellStart"/>
      <w:r w:rsidRPr="007F1A62">
        <w:t>Święta</w:t>
      </w:r>
      <w:proofErr w:type="spellEnd"/>
      <w:r w:rsidRPr="007F1A62">
        <w:t xml:space="preserve"> </w:t>
      </w:r>
      <w:proofErr w:type="spellStart"/>
      <w:r w:rsidRPr="007F1A62">
        <w:t>Narodowe</w:t>
      </w:r>
      <w:proofErr w:type="spellEnd"/>
      <w:r w:rsidRPr="007F1A62">
        <w:t xml:space="preserve"> 2021</w:t>
      </w:r>
      <w:r w:rsidRPr="007F1A62">
        <w:br/>
      </w:r>
      <w:proofErr w:type="spellStart"/>
      <w:r w:rsidRPr="007F1A62">
        <w:t>Uprzejmość</w:t>
      </w:r>
      <w:proofErr w:type="spellEnd"/>
      <w:r w:rsidRPr="007F1A62">
        <w:t xml:space="preserve"> </w:t>
      </w:r>
      <w:hyperlink r:id="rId11" w:history="1">
        <w:r w:rsidRPr="007F1A62">
          <w:rPr>
            <w:rStyle w:val="Hipercze"/>
            <w:b/>
            <w:color w:val="094FDB"/>
            <w:sz w:val="30"/>
            <w:u w:val="none"/>
          </w:rPr>
          <w:t>WinCalendar.com</w:t>
        </w:r>
      </w:hyperlink>
    </w:p>
    <w:p w14:paraId="5EE431F6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1A62">
        <w:rPr>
          <w:rStyle w:val="WCDate"/>
          <w:b/>
          <w:lang w:val="pt-BR"/>
        </w:rPr>
        <w:t>1 Sty</w:t>
      </w:r>
      <w:r w:rsidRPr="007F1A62">
        <w:rPr>
          <w:b/>
          <w:sz w:val="20"/>
          <w:lang w:val="pt-BR"/>
        </w:rPr>
        <w:tab/>
      </w:r>
      <w:bookmarkStart w:id="38" w:name="H1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"https://www.wincalendar.com/Polska\\Kalendarz\\Styczen-2021?v=1"</w:instrText>
      </w:r>
      <w:r w:rsidRPr="007F1A62">
        <w:rPr>
          <w:rStyle w:val="WCHol"/>
          <w:b/>
        </w:rPr>
        <w:fldChar w:fldCharType="separate"/>
      </w:r>
      <w:bookmarkEnd w:id="38"/>
      <w:r w:rsidRPr="007F1A62">
        <w:rPr>
          <w:rStyle w:val="WCHol"/>
          <w:b/>
          <w:lang w:val="pt-BR"/>
        </w:rPr>
        <w:t>Nowy Rok</w:t>
      </w:r>
      <w:r w:rsidRPr="007F1A62">
        <w:rPr>
          <w:rStyle w:val="WCHol"/>
          <w:b/>
        </w:rPr>
        <w:fldChar w:fldCharType="end"/>
      </w:r>
    </w:p>
    <w:p w14:paraId="735DA5C5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6 Sty</w:t>
      </w:r>
      <w:r w:rsidRPr="007F1A62">
        <w:rPr>
          <w:b/>
          <w:sz w:val="20"/>
          <w:lang w:val="pt-BR"/>
        </w:rPr>
        <w:tab/>
      </w:r>
      <w:bookmarkStart w:id="39" w:name="H2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"https://www.wincalendar.com/Polska\\Kalendarz\\Styczen-2021?v=6"</w:instrText>
      </w:r>
      <w:r w:rsidRPr="007F1A62">
        <w:rPr>
          <w:rStyle w:val="WCHol"/>
          <w:b/>
        </w:rPr>
        <w:fldChar w:fldCharType="separate"/>
      </w:r>
      <w:bookmarkEnd w:id="39"/>
      <w:r w:rsidRPr="007F1A62">
        <w:rPr>
          <w:rStyle w:val="WCHol"/>
          <w:b/>
          <w:lang w:val="pt-BR"/>
        </w:rPr>
        <w:t>Święto Trzech Króli</w:t>
      </w:r>
      <w:r w:rsidRPr="007F1A62">
        <w:rPr>
          <w:rStyle w:val="WCHol"/>
          <w:b/>
        </w:rPr>
        <w:fldChar w:fldCharType="end"/>
      </w:r>
    </w:p>
    <w:p w14:paraId="6AAD7CFC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14 Lut</w:t>
      </w:r>
      <w:r w:rsidRPr="007F1A62">
        <w:rPr>
          <w:b/>
          <w:sz w:val="20"/>
          <w:lang w:val="pt-BR"/>
        </w:rPr>
        <w:tab/>
      </w:r>
      <w:bookmarkStart w:id="40" w:name="H3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"https://www.wincalendar.com/Polska\\Kalendarz\\Luty-2021?v=14"</w:instrText>
      </w:r>
      <w:r w:rsidRPr="007F1A62">
        <w:rPr>
          <w:rStyle w:val="WCHol"/>
          <w:b/>
        </w:rPr>
        <w:fldChar w:fldCharType="separate"/>
      </w:r>
      <w:bookmarkEnd w:id="40"/>
      <w:r w:rsidRPr="007F1A62">
        <w:rPr>
          <w:rStyle w:val="WCHol"/>
          <w:b/>
          <w:lang w:val="pt-BR"/>
        </w:rPr>
        <w:t>Walentynki</w:t>
      </w:r>
      <w:r w:rsidRPr="007F1A62">
        <w:rPr>
          <w:rStyle w:val="WCHol"/>
          <w:b/>
        </w:rPr>
        <w:fldChar w:fldCharType="end"/>
      </w:r>
    </w:p>
    <w:p w14:paraId="1CA0CAA8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 Kwi</w:t>
      </w:r>
      <w:r w:rsidRPr="007F1A62">
        <w:rPr>
          <w:b/>
          <w:sz w:val="20"/>
          <w:lang w:val="pt-BR"/>
        </w:rPr>
        <w:tab/>
      </w:r>
      <w:bookmarkStart w:id="41" w:name="H4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"https://www.wincalendar.com/Polska\\Kalendarz\\Kwiecien-2021?v=2"</w:instrText>
      </w:r>
      <w:r w:rsidRPr="007F1A62">
        <w:rPr>
          <w:rStyle w:val="WCHol"/>
          <w:b/>
        </w:rPr>
        <w:fldChar w:fldCharType="separate"/>
      </w:r>
      <w:bookmarkEnd w:id="41"/>
      <w:r w:rsidRPr="007F1A62">
        <w:rPr>
          <w:rStyle w:val="WCHol"/>
          <w:b/>
          <w:lang w:val="pt-BR"/>
        </w:rPr>
        <w:t>Wielki Piątek</w:t>
      </w:r>
      <w:r w:rsidRPr="007F1A62">
        <w:rPr>
          <w:rStyle w:val="WCHol"/>
          <w:b/>
        </w:rPr>
        <w:fldChar w:fldCharType="end"/>
      </w:r>
    </w:p>
    <w:p w14:paraId="5F8B5337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3 Kwi</w:t>
      </w:r>
      <w:r w:rsidRPr="007F1A62">
        <w:rPr>
          <w:b/>
          <w:sz w:val="20"/>
          <w:lang w:val="pt-BR"/>
        </w:rPr>
        <w:tab/>
      </w:r>
      <w:bookmarkStart w:id="42" w:name="H5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"https://www.wincalendar.com/Polska\\Kalendarz\\Kwiecien-2021?v=3"</w:instrText>
      </w:r>
      <w:r w:rsidRPr="007F1A62">
        <w:rPr>
          <w:rStyle w:val="WCHol"/>
          <w:b/>
        </w:rPr>
        <w:fldChar w:fldCharType="separate"/>
      </w:r>
      <w:bookmarkEnd w:id="42"/>
      <w:r w:rsidRPr="007F1A62">
        <w:rPr>
          <w:rStyle w:val="WCHol"/>
          <w:b/>
          <w:lang w:val="pt-BR"/>
        </w:rPr>
        <w:t>Wielka Sobota</w:t>
      </w:r>
      <w:r w:rsidRPr="007F1A62">
        <w:rPr>
          <w:rStyle w:val="WCHol"/>
          <w:b/>
        </w:rPr>
        <w:fldChar w:fldCharType="end"/>
      </w:r>
    </w:p>
    <w:p w14:paraId="7F044A0E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4 Kwi</w:t>
      </w:r>
      <w:r w:rsidRPr="007F1A62">
        <w:rPr>
          <w:b/>
          <w:sz w:val="20"/>
          <w:lang w:val="pt-BR"/>
        </w:rPr>
        <w:tab/>
      </w:r>
      <w:bookmarkStart w:id="43" w:name="H6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"https://www.wincalendar.com/Polska\\Kalendarz\\Kwiecien-2021?v=4"</w:instrText>
      </w:r>
      <w:r w:rsidRPr="007F1A62">
        <w:rPr>
          <w:rStyle w:val="WCHol"/>
          <w:b/>
        </w:rPr>
        <w:fldChar w:fldCharType="separate"/>
      </w:r>
      <w:bookmarkEnd w:id="43"/>
      <w:r w:rsidRPr="007F1A62">
        <w:rPr>
          <w:rStyle w:val="WCHol"/>
          <w:b/>
          <w:lang w:val="pt-BR"/>
        </w:rPr>
        <w:t>Niedziela Wielkanocna</w:t>
      </w:r>
      <w:r w:rsidRPr="007F1A62">
        <w:rPr>
          <w:rStyle w:val="WCHol"/>
          <w:b/>
        </w:rPr>
        <w:fldChar w:fldCharType="end"/>
      </w:r>
    </w:p>
    <w:p w14:paraId="6299FC8F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5 Kwi</w:t>
      </w:r>
      <w:r w:rsidRPr="007F1A62">
        <w:rPr>
          <w:b/>
          <w:sz w:val="20"/>
          <w:lang w:val="pt-BR"/>
        </w:rPr>
        <w:tab/>
      </w:r>
      <w:bookmarkStart w:id="44" w:name="H7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"https://www.wincalendar.com/Polska\\Kalendarz\\Kwiecien-2021?v=5"</w:instrText>
      </w:r>
      <w:r w:rsidRPr="007F1A62">
        <w:rPr>
          <w:rStyle w:val="WCHol"/>
          <w:b/>
        </w:rPr>
        <w:fldChar w:fldCharType="separate"/>
      </w:r>
      <w:bookmarkEnd w:id="44"/>
      <w:r w:rsidRPr="007F1A62">
        <w:rPr>
          <w:rStyle w:val="WCHol"/>
          <w:b/>
          <w:lang w:val="pt-BR"/>
        </w:rPr>
        <w:t>Poniedziałek Wielkanocny</w:t>
      </w:r>
      <w:r w:rsidRPr="007F1A62">
        <w:rPr>
          <w:rStyle w:val="WCHol"/>
          <w:b/>
        </w:rPr>
        <w:fldChar w:fldCharType="end"/>
      </w:r>
    </w:p>
    <w:p w14:paraId="487AF55B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1 Maj</w:t>
      </w:r>
      <w:r w:rsidRPr="007F1A62">
        <w:rPr>
          <w:b/>
          <w:sz w:val="20"/>
          <w:lang w:val="pt-BR"/>
        </w:rPr>
        <w:tab/>
      </w:r>
      <w:bookmarkStart w:id="45" w:name="H8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"https://www.wincalendar.com/Polska\\Kalendarz\\Maj-2021?v=1"</w:instrText>
      </w:r>
      <w:r w:rsidRPr="007F1A62">
        <w:rPr>
          <w:rStyle w:val="WCHol"/>
          <w:b/>
        </w:rPr>
        <w:fldChar w:fldCharType="separate"/>
      </w:r>
      <w:bookmarkEnd w:id="45"/>
      <w:r w:rsidRPr="007F1A62">
        <w:rPr>
          <w:rStyle w:val="WCHol"/>
          <w:b/>
          <w:lang w:val="pt-BR"/>
        </w:rPr>
        <w:t>Święto Pracy</w:t>
      </w:r>
      <w:r w:rsidRPr="007F1A62">
        <w:rPr>
          <w:rStyle w:val="WCHol"/>
          <w:b/>
        </w:rPr>
        <w:fldChar w:fldCharType="end"/>
      </w:r>
    </w:p>
    <w:p w14:paraId="3023841E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3 Maj</w:t>
      </w:r>
      <w:r w:rsidRPr="007F1A62">
        <w:rPr>
          <w:b/>
          <w:sz w:val="20"/>
          <w:lang w:val="pt-BR"/>
        </w:rPr>
        <w:tab/>
      </w:r>
      <w:bookmarkStart w:id="46" w:name="H9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"https://www.wincalendar.com/Polska\\Kalendarz\\Maj-2021?v=3"</w:instrText>
      </w:r>
      <w:r w:rsidRPr="007F1A62">
        <w:rPr>
          <w:rStyle w:val="WCHol"/>
          <w:b/>
        </w:rPr>
        <w:fldChar w:fldCharType="separate"/>
      </w:r>
      <w:bookmarkEnd w:id="46"/>
      <w:r w:rsidRPr="007F1A62">
        <w:rPr>
          <w:rStyle w:val="WCHol"/>
          <w:b/>
          <w:lang w:val="pt-BR"/>
        </w:rPr>
        <w:t>Święto Konstytucji Trzeciego Maja</w:t>
      </w:r>
      <w:r w:rsidRPr="007F1A62">
        <w:rPr>
          <w:rStyle w:val="WCHol"/>
          <w:b/>
        </w:rPr>
        <w:fldChar w:fldCharType="end"/>
      </w:r>
    </w:p>
    <w:p w14:paraId="5D90477E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23 Maj</w:t>
      </w:r>
      <w:r w:rsidRPr="007F1A62">
        <w:rPr>
          <w:b/>
          <w:sz w:val="20"/>
          <w:lang w:val="pt-BR"/>
        </w:rPr>
        <w:tab/>
      </w:r>
      <w:bookmarkStart w:id="47" w:name="H10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"https://www.wincalendar.com/Polska\\Kalendarz\\Maj-2021?v=23"</w:instrText>
      </w:r>
      <w:r w:rsidRPr="007F1A62">
        <w:rPr>
          <w:rStyle w:val="WCHol"/>
          <w:b/>
        </w:rPr>
        <w:fldChar w:fldCharType="separate"/>
      </w:r>
      <w:bookmarkEnd w:id="47"/>
      <w:r w:rsidRPr="007F1A62">
        <w:rPr>
          <w:rStyle w:val="WCHol"/>
          <w:b/>
          <w:lang w:val="pt-BR"/>
        </w:rPr>
        <w:t>Zielone Świątki</w:t>
      </w:r>
      <w:r w:rsidRPr="007F1A62">
        <w:rPr>
          <w:rStyle w:val="WCHol"/>
          <w:b/>
        </w:rPr>
        <w:fldChar w:fldCharType="end"/>
      </w:r>
    </w:p>
    <w:p w14:paraId="03138964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26 Maj</w:t>
      </w:r>
      <w:r w:rsidRPr="007F1A62">
        <w:rPr>
          <w:b/>
          <w:sz w:val="20"/>
          <w:lang w:val="pt-BR"/>
        </w:rPr>
        <w:tab/>
      </w:r>
      <w:bookmarkStart w:id="48" w:name="H11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"https://www.wincalendar.com/Polska\\Kalendarz\\Maj-2021?v=26"</w:instrText>
      </w:r>
      <w:r w:rsidRPr="007F1A62">
        <w:rPr>
          <w:rStyle w:val="WCHol"/>
          <w:b/>
        </w:rPr>
        <w:fldChar w:fldCharType="separate"/>
      </w:r>
      <w:bookmarkEnd w:id="48"/>
      <w:r w:rsidRPr="007F1A62">
        <w:rPr>
          <w:rStyle w:val="WCHol"/>
          <w:b/>
          <w:lang w:val="pt-BR"/>
        </w:rPr>
        <w:t>Dzień Matki</w:t>
      </w:r>
      <w:r w:rsidRPr="007F1A62">
        <w:rPr>
          <w:rStyle w:val="WCHol"/>
          <w:b/>
        </w:rPr>
        <w:fldChar w:fldCharType="end"/>
      </w:r>
    </w:p>
    <w:p w14:paraId="1F8A61ED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3 Cze</w:t>
      </w:r>
      <w:r w:rsidRPr="007F1A62">
        <w:rPr>
          <w:b/>
          <w:sz w:val="20"/>
          <w:lang w:val="pt-BR"/>
        </w:rPr>
        <w:tab/>
      </w:r>
      <w:bookmarkStart w:id="49" w:name="H12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"https://www.wincalendar.com/Polska\\Kalendarz\\Czerwiec-2021?v=3"</w:instrText>
      </w:r>
      <w:r w:rsidRPr="007F1A62">
        <w:rPr>
          <w:rStyle w:val="WCHol"/>
          <w:b/>
        </w:rPr>
        <w:fldChar w:fldCharType="separate"/>
      </w:r>
      <w:bookmarkEnd w:id="49"/>
      <w:r w:rsidRPr="007F1A62">
        <w:rPr>
          <w:rStyle w:val="WCHol"/>
          <w:b/>
          <w:lang w:val="pt-BR"/>
        </w:rPr>
        <w:t>Boże Ciało</w:t>
      </w:r>
      <w:r w:rsidRPr="007F1A62">
        <w:rPr>
          <w:rStyle w:val="WCHol"/>
          <w:b/>
        </w:rPr>
        <w:fldChar w:fldCharType="end"/>
      </w:r>
    </w:p>
    <w:p w14:paraId="1ADB751A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23 Cze</w:t>
      </w:r>
      <w:r w:rsidRPr="007F1A62">
        <w:rPr>
          <w:b/>
          <w:sz w:val="20"/>
          <w:lang w:val="pt-BR"/>
        </w:rPr>
        <w:tab/>
      </w:r>
      <w:bookmarkStart w:id="50" w:name="H13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"https://www.wincalendar.com/Polska\\Kalendarz\\Czerwiec-2021?v=23"</w:instrText>
      </w:r>
      <w:r w:rsidRPr="007F1A62">
        <w:rPr>
          <w:rStyle w:val="WCHol"/>
          <w:b/>
        </w:rPr>
        <w:fldChar w:fldCharType="separate"/>
      </w:r>
      <w:bookmarkEnd w:id="50"/>
      <w:r w:rsidRPr="007F1A62">
        <w:rPr>
          <w:rStyle w:val="WCHol"/>
          <w:b/>
          <w:lang w:val="pt-BR"/>
        </w:rPr>
        <w:t>Dzień Ojca</w:t>
      </w:r>
      <w:r w:rsidRPr="007F1A62">
        <w:rPr>
          <w:rStyle w:val="WCHol"/>
          <w:b/>
        </w:rPr>
        <w:fldChar w:fldCharType="end"/>
      </w:r>
    </w:p>
    <w:p w14:paraId="7028332B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15 Sie</w:t>
      </w:r>
      <w:r w:rsidRPr="007F1A62">
        <w:rPr>
          <w:b/>
          <w:sz w:val="20"/>
          <w:lang w:val="pt-BR"/>
        </w:rPr>
        <w:tab/>
      </w:r>
      <w:bookmarkStart w:id="51" w:name="H14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"https://www.wincalendar.com/Polska\\Kalendarz\\Sierpien-2021?v=15"</w:instrText>
      </w:r>
      <w:r w:rsidRPr="007F1A62">
        <w:rPr>
          <w:rStyle w:val="WCHol"/>
          <w:b/>
        </w:rPr>
        <w:fldChar w:fldCharType="separate"/>
      </w:r>
      <w:bookmarkEnd w:id="51"/>
      <w:r w:rsidRPr="007F1A62">
        <w:rPr>
          <w:rStyle w:val="WCHol"/>
          <w:b/>
          <w:lang w:val="pt-BR"/>
        </w:rPr>
        <w:t>Wniebowzięcie Najświętszej Maryi Panny</w:t>
      </w:r>
      <w:r w:rsidRPr="007F1A62">
        <w:rPr>
          <w:rStyle w:val="WCHol"/>
          <w:b/>
        </w:rPr>
        <w:fldChar w:fldCharType="end"/>
      </w:r>
    </w:p>
    <w:p w14:paraId="513FF8D3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1 Lis</w:t>
      </w:r>
      <w:r w:rsidRPr="007F1A62">
        <w:rPr>
          <w:b/>
          <w:sz w:val="20"/>
          <w:lang w:val="pt-BR"/>
        </w:rPr>
        <w:tab/>
      </w:r>
      <w:bookmarkStart w:id="52" w:name="H15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"https://www.wincalendar.com/Polska\\Kalendarz\\Listopad-2021?v=1"</w:instrText>
      </w:r>
      <w:r w:rsidRPr="007F1A62">
        <w:rPr>
          <w:rStyle w:val="WCHol"/>
          <w:b/>
        </w:rPr>
        <w:fldChar w:fldCharType="separate"/>
      </w:r>
      <w:bookmarkEnd w:id="52"/>
      <w:r w:rsidRPr="007F1A62">
        <w:rPr>
          <w:rStyle w:val="WCHol"/>
          <w:b/>
          <w:lang w:val="pt-BR"/>
        </w:rPr>
        <w:t>Wszystkich Świętych</w:t>
      </w:r>
      <w:r w:rsidRPr="007F1A62">
        <w:rPr>
          <w:rStyle w:val="WCHol"/>
          <w:b/>
        </w:rPr>
        <w:fldChar w:fldCharType="end"/>
      </w:r>
    </w:p>
    <w:p w14:paraId="1E398867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11 Lis</w:t>
      </w:r>
      <w:r w:rsidRPr="007F1A62">
        <w:rPr>
          <w:b/>
          <w:sz w:val="20"/>
          <w:lang w:val="pt-BR"/>
        </w:rPr>
        <w:tab/>
      </w:r>
      <w:bookmarkStart w:id="53" w:name="H16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"https://www.wincalendar.com/Polska\\Kalendarz\\Listopad-2021?v=11"</w:instrText>
      </w:r>
      <w:r w:rsidRPr="007F1A62">
        <w:rPr>
          <w:rStyle w:val="WCHol"/>
          <w:b/>
        </w:rPr>
        <w:fldChar w:fldCharType="separate"/>
      </w:r>
      <w:bookmarkEnd w:id="53"/>
      <w:r w:rsidRPr="007F1A62">
        <w:rPr>
          <w:rStyle w:val="WCHol"/>
          <w:b/>
          <w:lang w:val="pt-BR"/>
        </w:rPr>
        <w:t>Dzień Niepodległości</w:t>
      </w:r>
      <w:r w:rsidRPr="007F1A62">
        <w:rPr>
          <w:rStyle w:val="WCHol"/>
          <w:b/>
        </w:rPr>
        <w:fldChar w:fldCharType="end"/>
      </w:r>
    </w:p>
    <w:p w14:paraId="2032916A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24 Gru</w:t>
      </w:r>
      <w:r w:rsidRPr="007F1A62">
        <w:rPr>
          <w:b/>
          <w:sz w:val="20"/>
          <w:lang w:val="pt-BR"/>
        </w:rPr>
        <w:tab/>
      </w:r>
      <w:bookmarkStart w:id="54" w:name="H17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"https://www.wincalendar.com/Polska\\Kalendarz\\Grudzien-2021?v=24"</w:instrText>
      </w:r>
      <w:r w:rsidRPr="007F1A62">
        <w:rPr>
          <w:rStyle w:val="WCHol"/>
          <w:b/>
        </w:rPr>
        <w:fldChar w:fldCharType="separate"/>
      </w:r>
      <w:bookmarkEnd w:id="54"/>
      <w:r w:rsidRPr="007F1A62">
        <w:rPr>
          <w:rStyle w:val="WCHol"/>
          <w:b/>
          <w:lang w:val="pt-BR"/>
        </w:rPr>
        <w:t>Wigilia Bożego Narodzenia</w:t>
      </w:r>
      <w:r w:rsidRPr="007F1A62">
        <w:rPr>
          <w:rStyle w:val="WCHol"/>
          <w:b/>
        </w:rPr>
        <w:fldChar w:fldCharType="end"/>
      </w:r>
    </w:p>
    <w:p w14:paraId="4F01599C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25 Gru</w:t>
      </w:r>
      <w:r w:rsidRPr="007F1A62">
        <w:rPr>
          <w:b/>
          <w:sz w:val="20"/>
          <w:lang w:val="pt-BR"/>
        </w:rPr>
        <w:tab/>
      </w:r>
      <w:bookmarkStart w:id="55" w:name="H18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"https://www.wincalendar.com/Polska\\Kalendarz\\Grudzien-2021?v=25"</w:instrText>
      </w:r>
      <w:r w:rsidRPr="007F1A62">
        <w:rPr>
          <w:rStyle w:val="WCHol"/>
          <w:b/>
        </w:rPr>
        <w:fldChar w:fldCharType="separate"/>
      </w:r>
      <w:bookmarkEnd w:id="55"/>
      <w:r w:rsidRPr="007F1A62">
        <w:rPr>
          <w:rStyle w:val="WCHol"/>
          <w:b/>
          <w:lang w:val="pt-BR"/>
        </w:rPr>
        <w:t>Boże Narodzenie</w:t>
      </w:r>
      <w:r w:rsidRPr="007F1A62">
        <w:rPr>
          <w:rStyle w:val="WCHol"/>
          <w:b/>
        </w:rPr>
        <w:fldChar w:fldCharType="end"/>
      </w:r>
    </w:p>
    <w:p w14:paraId="01D7A82B" w14:textId="77777777" w:rsidR="007F1A62" w:rsidRPr="007F1A62" w:rsidRDefault="007F1A62" w:rsidP="007F1A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1A62">
        <w:rPr>
          <w:rStyle w:val="WCDate"/>
          <w:b/>
          <w:lang w:val="pt-BR"/>
        </w:rPr>
        <w:t>26 Gru</w:t>
      </w:r>
      <w:r w:rsidRPr="007F1A62">
        <w:rPr>
          <w:b/>
          <w:sz w:val="20"/>
          <w:lang w:val="pt-BR"/>
        </w:rPr>
        <w:tab/>
      </w:r>
      <w:bookmarkStart w:id="56" w:name="H19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"https://www.wincalendar.com/Polska\\Kalendarz\\Grudzien-2021?v=26"</w:instrText>
      </w:r>
      <w:r w:rsidRPr="007F1A62">
        <w:rPr>
          <w:rStyle w:val="WCHol"/>
          <w:b/>
        </w:rPr>
        <w:fldChar w:fldCharType="separate"/>
      </w:r>
      <w:bookmarkEnd w:id="56"/>
      <w:r w:rsidRPr="007F1A62">
        <w:rPr>
          <w:rStyle w:val="WCHol"/>
          <w:b/>
          <w:lang w:val="pt-BR"/>
        </w:rPr>
        <w:t>Boże Narodzenie</w:t>
      </w:r>
      <w:r w:rsidRPr="007F1A62">
        <w:rPr>
          <w:rStyle w:val="WCHol"/>
          <w:b/>
        </w:rPr>
        <w:fldChar w:fldCharType="end"/>
      </w:r>
    </w:p>
    <w:p w14:paraId="495B1BB7" w14:textId="77777777" w:rsidR="007F1A62" w:rsidRPr="007F1A62" w:rsidRDefault="007F1A62" w:rsidP="007F1A62">
      <w:pPr>
        <w:spacing w:before="100" w:after="100" w:line="192" w:lineRule="auto"/>
        <w:rPr>
          <w:lang w:eastAsia="en-US"/>
        </w:rPr>
      </w:pPr>
      <w:r w:rsidRPr="007F1A62">
        <w:rPr>
          <w:rStyle w:val="WCDate"/>
          <w:b/>
          <w:lang w:val="pt-BR"/>
        </w:rPr>
        <w:t>31 Gru</w:t>
      </w:r>
      <w:r w:rsidRPr="007F1A62">
        <w:rPr>
          <w:b/>
          <w:sz w:val="20"/>
          <w:lang w:val="pt-BR"/>
        </w:rPr>
        <w:tab/>
      </w:r>
      <w:bookmarkStart w:id="57" w:name="H20"/>
      <w:r w:rsidRPr="007F1A62">
        <w:rPr>
          <w:rStyle w:val="WCHol"/>
          <w:b/>
        </w:rPr>
        <w:fldChar w:fldCharType="begin"/>
      </w:r>
      <w:r w:rsidRPr="007F1A62">
        <w:rPr>
          <w:rStyle w:val="WCHol"/>
          <w:b/>
        </w:rPr>
        <w:instrText>HYPERLINK "https://www.wincalendar.com/Polska\\Kalendarz\\Grudzien-2021?v=31"</w:instrText>
      </w:r>
      <w:r w:rsidRPr="007F1A62">
        <w:rPr>
          <w:rStyle w:val="WCHol"/>
          <w:b/>
        </w:rPr>
        <w:fldChar w:fldCharType="separate"/>
      </w:r>
      <w:bookmarkEnd w:id="57"/>
      <w:r w:rsidRPr="007F1A62">
        <w:rPr>
          <w:rStyle w:val="WCHol"/>
          <w:b/>
          <w:lang w:val="pt-BR"/>
        </w:rPr>
        <w:t>Sylwester /święto</w:t>
      </w:r>
      <w:r w:rsidRPr="007F1A62">
        <w:rPr>
          <w:rStyle w:val="WCHol"/>
          <w:b/>
        </w:rPr>
        <w:fldChar w:fldCharType="end"/>
      </w:r>
    </w:p>
    <w:sectPr w:rsidR="007F1A62" w:rsidRPr="007F1A62" w:rsidSect="007F1A6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70A" w14:textId="77777777" w:rsidR="000C4629" w:rsidRDefault="000C4629">
      <w:r>
        <w:separator/>
      </w:r>
    </w:p>
  </w:endnote>
  <w:endnote w:type="continuationSeparator" w:id="0">
    <w:p w14:paraId="30D6567C" w14:textId="77777777" w:rsidR="000C4629" w:rsidRDefault="000C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38BF" w14:textId="77777777" w:rsidR="000C4629" w:rsidRDefault="000C4629">
      <w:r>
        <w:separator/>
      </w:r>
    </w:p>
  </w:footnote>
  <w:footnote w:type="continuationSeparator" w:id="0">
    <w:p w14:paraId="09BE57F3" w14:textId="77777777" w:rsidR="000C4629" w:rsidRDefault="000C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62"/>
    <w:rsid w:val="00037B60"/>
    <w:rsid w:val="00052521"/>
    <w:rsid w:val="0005720C"/>
    <w:rsid w:val="000C4629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C6D07"/>
    <w:rsid w:val="003D00A7"/>
    <w:rsid w:val="003F5327"/>
    <w:rsid w:val="00426FC2"/>
    <w:rsid w:val="0042737B"/>
    <w:rsid w:val="00462571"/>
    <w:rsid w:val="00476CBA"/>
    <w:rsid w:val="0049636B"/>
    <w:rsid w:val="004B26DA"/>
    <w:rsid w:val="004E1BF9"/>
    <w:rsid w:val="004E1E00"/>
    <w:rsid w:val="00507182"/>
    <w:rsid w:val="00520639"/>
    <w:rsid w:val="005A688A"/>
    <w:rsid w:val="005B5BD8"/>
    <w:rsid w:val="005E5368"/>
    <w:rsid w:val="006050ED"/>
    <w:rsid w:val="00627286"/>
    <w:rsid w:val="00662CBD"/>
    <w:rsid w:val="00665DD2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11A05"/>
    <w:rsid w:val="0074374D"/>
    <w:rsid w:val="00770635"/>
    <w:rsid w:val="007D3E3C"/>
    <w:rsid w:val="007F1A62"/>
    <w:rsid w:val="00826864"/>
    <w:rsid w:val="00865756"/>
    <w:rsid w:val="00877BD6"/>
    <w:rsid w:val="0089132B"/>
    <w:rsid w:val="008B4ECA"/>
    <w:rsid w:val="008B60A4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85A0C"/>
  <w15:chartTrackingRefBased/>
  <w15:docId w15:val="{9E33BF7B-7028-4D32-9F92-BD7BC71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98"/>
    <w:unhideWhenUsed/>
    <w:qFormat/>
  </w:style>
  <w:style w:type="character" w:customStyle="1" w:styleId="Nagwek1Znak">
    <w:name w:val="Nagłówek 1 Znak"/>
    <w:basedOn w:val="Domylnaczcionkaakapitu"/>
    <w:link w:val="Nagwek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7F1A62"/>
    <w:rPr>
      <w:color w:val="0563C1" w:themeColor="hyperlink"/>
      <w:u w:val="single"/>
    </w:rPr>
  </w:style>
  <w:style w:type="character" w:customStyle="1" w:styleId="WCDate">
    <w:name w:val="WC_Date"/>
    <w:basedOn w:val="Domylnaczcionkaakapitu"/>
    <w:uiPriority w:val="1"/>
    <w:qFormat/>
    <w:rsid w:val="007F1A62"/>
    <w:rPr>
      <w:rFonts w:ascii="Calibri" w:hAnsi="Calibri"/>
      <w:color w:val="244061"/>
      <w:sz w:val="20"/>
    </w:rPr>
  </w:style>
  <w:style w:type="character" w:customStyle="1" w:styleId="WCHol">
    <w:name w:val="WC_Hol"/>
    <w:basedOn w:val="Domylnaczcionkaakapitu"/>
    <w:uiPriority w:val="1"/>
    <w:qFormat/>
    <w:rsid w:val="007F1A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1-Excel-Kalendarz-Pol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324B-08EC-4431-8B56-D4FF4BF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23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Kalendarz na rok 2021 na 1 stronie</vt:lpstr>
      <vt:lpstr/>
    </vt:vector>
  </TitlesOfParts>
  <Manager>WinCalendar.com</Manager>
  <Company>WinCalendar.com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F.U.H. JARTEX SZCZEPAN JARANTOWSKI F.U.H. JARTEX SZCZEPAN JARANTOWSKI</cp:lastModifiedBy>
  <cp:revision>8</cp:revision>
  <dcterms:created xsi:type="dcterms:W3CDTF">2020-11-22T20:21:00Z</dcterms:created>
  <dcterms:modified xsi:type="dcterms:W3CDTF">2020-11-26T11:29:00Z</dcterms:modified>
  <cp:category>Tygodniowym Kalendarzu PL</cp:category>
</cp:coreProperties>
</file>