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E291" w14:textId="3BD29EEE" w:rsidR="00EC7017" w:rsidRDefault="00EC7017" w:rsidP="00EC7017"/>
    <w:p w14:paraId="0537ADDE" w14:textId="51633C82" w:rsidR="00EC7017" w:rsidRPr="007403AB" w:rsidRDefault="00EC7017" w:rsidP="00EC7017">
      <w:pPr>
        <w:pStyle w:val="Year"/>
        <w:tabs>
          <w:tab w:val="center" w:pos="3776"/>
        </w:tabs>
        <w:spacing w:after="60"/>
        <w:jc w:val="center"/>
        <w:rPr>
          <w:rFonts w:asciiTheme="minorHAnsi" w:hAnsiTheme="minorHAnsi"/>
          <w:color w:val="auto"/>
          <w:sz w:val="32"/>
          <w:szCs w:val="32"/>
        </w:rPr>
      </w:pP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Kalendarz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odbioru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odpadów</w:t>
      </w:r>
      <w:proofErr w:type="spellEnd"/>
      <w:r w:rsidRPr="007403AB"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 w:rsidRPr="007403AB">
        <w:rPr>
          <w:rFonts w:asciiTheme="minorHAnsi" w:hAnsiTheme="minorHAnsi"/>
          <w:color w:val="auto"/>
          <w:sz w:val="32"/>
          <w:szCs w:val="32"/>
        </w:rPr>
        <w:t>komunalnych</w:t>
      </w:r>
      <w:proofErr w:type="spellEnd"/>
      <w:r>
        <w:rPr>
          <w:rFonts w:asciiTheme="minorHAnsi" w:hAnsiTheme="minorHAnsi"/>
          <w:color w:val="auto"/>
          <w:sz w:val="32"/>
          <w:szCs w:val="32"/>
        </w:rPr>
        <w:t xml:space="preserve"> 2021 </w:t>
      </w:r>
      <w:proofErr w:type="spellStart"/>
      <w:r>
        <w:rPr>
          <w:rFonts w:asciiTheme="minorHAnsi" w:hAnsiTheme="minorHAnsi"/>
          <w:color w:val="auto"/>
          <w:sz w:val="32"/>
          <w:szCs w:val="32"/>
        </w:rPr>
        <w:t>Gmina</w:t>
      </w:r>
      <w:proofErr w:type="spellEnd"/>
      <w:r>
        <w:rPr>
          <w:rFonts w:asciiTheme="minorHAnsi" w:hAnsiTheme="minorHAnsi"/>
          <w:color w:val="auto"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color w:val="auto"/>
          <w:sz w:val="32"/>
          <w:szCs w:val="32"/>
        </w:rPr>
        <w:t>Sośnie</w:t>
      </w:r>
      <w:proofErr w:type="spellEnd"/>
    </w:p>
    <w:p w14:paraId="4415E38E" w14:textId="74AD208E" w:rsidR="00EC7017" w:rsidRPr="007403AB" w:rsidRDefault="00EC7017" w:rsidP="00EC7017">
      <w:pPr>
        <w:jc w:val="center"/>
        <w:rPr>
          <w:sz w:val="32"/>
          <w:szCs w:val="32"/>
        </w:rPr>
      </w:pPr>
      <w:proofErr w:type="spellStart"/>
      <w:r>
        <w:rPr>
          <w:b/>
          <w:bCs/>
          <w:color w:val="auto"/>
          <w:sz w:val="32"/>
          <w:szCs w:val="32"/>
        </w:rPr>
        <w:t>Miejscowość</w:t>
      </w:r>
      <w:proofErr w:type="spellEnd"/>
      <w:r>
        <w:rPr>
          <w:b/>
          <w:bCs/>
          <w:color w:val="auto"/>
          <w:sz w:val="32"/>
          <w:szCs w:val="32"/>
        </w:rPr>
        <w:t xml:space="preserve">: </w:t>
      </w:r>
      <w:proofErr w:type="spellStart"/>
      <w:r>
        <w:rPr>
          <w:b/>
          <w:bCs/>
          <w:color w:val="auto"/>
          <w:sz w:val="32"/>
          <w:szCs w:val="32"/>
        </w:rPr>
        <w:t>Granowiec</w:t>
      </w:r>
      <w:proofErr w:type="spellEnd"/>
    </w:p>
    <w:p w14:paraId="16C7AA7C" w14:textId="77777777" w:rsidR="00EC7017" w:rsidRDefault="00EC7017" w:rsidP="00EC7017">
      <w:pPr>
        <w:jc w:val="center"/>
      </w:pPr>
    </w:p>
    <w:p w14:paraId="04E4201B" w14:textId="77777777" w:rsidR="00EC7017" w:rsidRDefault="00EC7017" w:rsidP="00EC7017"/>
    <w:tbl>
      <w:tblPr>
        <w:tblStyle w:val="Tabela-Siatka"/>
        <w:tblW w:w="99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67"/>
        <w:gridCol w:w="3781"/>
      </w:tblGrid>
      <w:tr w:rsidR="00EC7017" w14:paraId="776F1A5D" w14:textId="77777777" w:rsidTr="00EC7017">
        <w:trPr>
          <w:trHeight w:val="216"/>
          <w:jc w:val="center"/>
        </w:trPr>
        <w:tc>
          <w:tcPr>
            <w:tcW w:w="6167" w:type="dxa"/>
            <w:shd w:val="clear" w:color="auto" w:fill="auto"/>
            <w:vAlign w:val="bottom"/>
          </w:tcPr>
          <w:p w14:paraId="3EB0631B" w14:textId="77777777" w:rsidR="00EC7017" w:rsidRPr="00E56D8D" w:rsidRDefault="00EC7017" w:rsidP="00EC7017">
            <w:pPr>
              <w:rPr>
                <w:b/>
                <w:bCs/>
                <w:sz w:val="36"/>
                <w:szCs w:val="36"/>
              </w:rPr>
            </w:pPr>
            <w:bookmarkStart w:id="0" w:name="Promo_WinCalendar" w:colFirst="1" w:colLast="1"/>
            <w:bookmarkStart w:id="1" w:name="Title_WinCalendar" w:colFirst="0" w:colLast="0"/>
            <w:r w:rsidRPr="00C642A5">
              <w:rPr>
                <w:rFonts w:ascii="Calibri" w:eastAsia="Calibri" w:hAnsi="Calibri" w:cs="Times New Roman"/>
                <w:noProof/>
                <w:color w:val="auto"/>
                <w:kern w:val="0"/>
                <w:sz w:val="22"/>
                <w:szCs w:val="22"/>
                <w:lang w:val="pl-PL" w:eastAsia="pl-PL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C53601C" wp14:editId="259B1BF8">
                  <wp:simplePos x="0" y="0"/>
                  <wp:positionH relativeFrom="margin">
                    <wp:posOffset>12700</wp:posOffset>
                  </wp:positionH>
                  <wp:positionV relativeFrom="page">
                    <wp:posOffset>-247650</wp:posOffset>
                  </wp:positionV>
                  <wp:extent cx="1057275" cy="1057275"/>
                  <wp:effectExtent l="0" t="0" r="0" b="9525"/>
                  <wp:wrapNone/>
                  <wp:docPr id="244" name="Obraz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_sosn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81" w:type="dxa"/>
            <w:shd w:val="clear" w:color="auto" w:fill="7F7F7F" w:themeFill="text1" w:themeFillTint="80"/>
            <w:vAlign w:val="bottom"/>
          </w:tcPr>
          <w:p w14:paraId="0FD6DE99" w14:textId="77777777" w:rsidR="00EC7017" w:rsidRPr="00B969DC" w:rsidRDefault="00EC7017" w:rsidP="00EC7017">
            <w:pPr>
              <w:pStyle w:val="Year"/>
              <w:spacing w:after="6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B969DC">
              <w:rPr>
                <w:rFonts w:asciiTheme="minorHAnsi" w:hAnsiTheme="minorHAnsi"/>
                <w:color w:val="auto"/>
                <w:sz w:val="28"/>
                <w:szCs w:val="28"/>
              </w:rPr>
              <w:t>ODBIÓR ODPADÓW NIESEGREGOWANYCH ZMIESZANYCH (POJEMNIK)</w:t>
            </w:r>
          </w:p>
          <w:p w14:paraId="41265A9D" w14:textId="7D379BC7" w:rsidR="00EC7017" w:rsidRPr="00B969DC" w:rsidRDefault="00EC7017" w:rsidP="00EC7017">
            <w:pPr>
              <w:rPr>
                <w:b/>
                <w:bCs/>
                <w:sz w:val="32"/>
                <w:szCs w:val="32"/>
              </w:rPr>
            </w:pPr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        I </w:t>
            </w:r>
            <w:proofErr w:type="spellStart"/>
            <w:r w:rsidRPr="00B969DC">
              <w:rPr>
                <w:b/>
                <w:bCs/>
                <w:color w:val="auto"/>
                <w:sz w:val="32"/>
                <w:szCs w:val="32"/>
              </w:rPr>
              <w:t>i</w:t>
            </w:r>
            <w:proofErr w:type="spellEnd"/>
            <w:r w:rsidRPr="00B969DC">
              <w:rPr>
                <w:b/>
                <w:bCs/>
                <w:color w:val="auto"/>
                <w:sz w:val="32"/>
                <w:szCs w:val="32"/>
              </w:rPr>
              <w:t xml:space="preserve"> III </w:t>
            </w:r>
            <w:proofErr w:type="spellStart"/>
            <w:r>
              <w:rPr>
                <w:b/>
                <w:bCs/>
                <w:color w:val="auto"/>
                <w:sz w:val="32"/>
                <w:szCs w:val="32"/>
              </w:rPr>
              <w:t>środa</w:t>
            </w:r>
            <w:proofErr w:type="spellEnd"/>
            <w:r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B969DC">
              <w:rPr>
                <w:b/>
                <w:bCs/>
                <w:color w:val="auto"/>
                <w:sz w:val="32"/>
                <w:szCs w:val="32"/>
              </w:rPr>
              <w:t>miesiąca</w:t>
            </w:r>
            <w:proofErr w:type="spellEnd"/>
          </w:p>
        </w:tc>
      </w:tr>
      <w:bookmarkEnd w:id="0"/>
      <w:bookmarkEnd w:id="1"/>
    </w:tbl>
    <w:p w14:paraId="4C42A4A9" w14:textId="77777777" w:rsidR="00EC7017" w:rsidRPr="00EC7017" w:rsidRDefault="00EC7017" w:rsidP="00EC7017"/>
    <w:tbl>
      <w:tblPr>
        <w:tblStyle w:val="Tabela-Siatka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40872B85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426DDFA" w14:textId="77777777" w:rsidR="00CB75AE" w:rsidRPr="00127174" w:rsidRDefault="007F1A6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STYCZEŃ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21E819D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675F0394" w14:textId="77777777" w:rsidR="00CB75AE" w:rsidRPr="00127174" w:rsidRDefault="007F1A6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LUTY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31930AA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86CC9D1" w14:textId="77777777" w:rsidR="00CB75AE" w:rsidRPr="00127174" w:rsidRDefault="007F1A6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MARZEC</w:t>
            </w:r>
          </w:p>
        </w:tc>
      </w:tr>
      <w:tr w:rsidR="00CB75AE" w:rsidRPr="0091671F" w14:paraId="4E95B105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1AF5D9B7" w14:textId="77777777" w:rsidTr="007F1A6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C9D69E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DF5966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198613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DD716E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F95BF0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ECD809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CCA60F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3C2A8A6F" w14:textId="77777777" w:rsidTr="007F1A62">
              <w:tc>
                <w:tcPr>
                  <w:tcW w:w="389" w:type="dxa"/>
                </w:tcPr>
                <w:p w14:paraId="64AE04F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14:paraId="0302510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0AEA46D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8AC77C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14:paraId="6B7BFDAC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0EBFB21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6B1FC08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248D87EA" w14:textId="77777777" w:rsidTr="008A4279">
              <w:tc>
                <w:tcPr>
                  <w:tcW w:w="389" w:type="dxa"/>
                </w:tcPr>
                <w:p w14:paraId="470D9A9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6FEF892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14:paraId="536CE319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135118C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292FD32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2AC4184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3FE3E32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4ED0DBF5" w14:textId="77777777" w:rsidTr="00235C01">
              <w:tc>
                <w:tcPr>
                  <w:tcW w:w="389" w:type="dxa"/>
                </w:tcPr>
                <w:p w14:paraId="64A3D97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7CD9E88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4EBA04B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5152D4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71A13AB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5157B1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2C33806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127D2D36" w14:textId="77777777" w:rsidTr="00EC7017">
              <w:tc>
                <w:tcPr>
                  <w:tcW w:w="389" w:type="dxa"/>
                </w:tcPr>
                <w:p w14:paraId="3D93343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53474FF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  <w:shd w:val="clear" w:color="auto" w:fill="7F7F7F" w:themeFill="text1" w:themeFillTint="80"/>
                </w:tcPr>
                <w:p w14:paraId="71D387B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5B0AD1F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49260A6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536A2686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2A54CE5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0882E820" w14:textId="77777777" w:rsidTr="00235C01">
              <w:tc>
                <w:tcPr>
                  <w:tcW w:w="389" w:type="dxa"/>
                </w:tcPr>
                <w:p w14:paraId="673C344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0BAE627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3C03F41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7EB85BD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01A9260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5123731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58030FD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1E2DA123" w14:textId="77777777" w:rsidTr="00235C01">
              <w:tc>
                <w:tcPr>
                  <w:tcW w:w="389" w:type="dxa"/>
                </w:tcPr>
                <w:p w14:paraId="210FB84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731CDBB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5262B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1470670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72D9DB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C090A7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31E44B6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578B72B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BBC966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0AB0FF9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CE2783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2A691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10E570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2E29F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C0CFB4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911365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45D770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173DB3F8" w14:textId="77777777" w:rsidTr="00EC7017">
              <w:tc>
                <w:tcPr>
                  <w:tcW w:w="318" w:type="dxa"/>
                </w:tcPr>
                <w:p w14:paraId="3D90762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A12C1C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CA14A1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2A3F07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64C707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D83C61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63538C6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65645857" w14:textId="77777777" w:rsidTr="007F1A62">
              <w:tc>
                <w:tcPr>
                  <w:tcW w:w="318" w:type="dxa"/>
                </w:tcPr>
                <w:p w14:paraId="352DEA3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D7E1D0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A2BD34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E5641A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E21C09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FE5624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4DF905E7" w14:textId="77777777" w:rsidR="00CB75AE" w:rsidRPr="007F1A62" w:rsidRDefault="007F1A6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679B">
                    <w:rPr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646CEC61" w14:textId="77777777" w:rsidTr="00EC7017">
              <w:tc>
                <w:tcPr>
                  <w:tcW w:w="318" w:type="dxa"/>
                </w:tcPr>
                <w:p w14:paraId="559DF13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73CF074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7E16190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C68BFD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994252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7361E35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0D5A835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65D1056F" w14:textId="77777777">
              <w:tc>
                <w:tcPr>
                  <w:tcW w:w="318" w:type="dxa"/>
                </w:tcPr>
                <w:p w14:paraId="41B52E4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EBD99A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ABDAF6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9FE102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32BE81E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18B788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6E9BB08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64F4E9FE" w14:textId="77777777">
              <w:tc>
                <w:tcPr>
                  <w:tcW w:w="318" w:type="dxa"/>
                </w:tcPr>
                <w:p w14:paraId="1ECA690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62C65D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04B042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EC18D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482294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075847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767D21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69C3703C" w14:textId="77777777">
              <w:tc>
                <w:tcPr>
                  <w:tcW w:w="318" w:type="dxa"/>
                </w:tcPr>
                <w:p w14:paraId="22C1A37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A9FA0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8E9D5E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DBFE66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5F6849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D4A3F4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46B0C4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09B5A995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9376F4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49E26D9C" w14:textId="77777777" w:rsidTr="007F1A6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B5C35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1325A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F97BA0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AC77F6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26F270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D38E92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B5513B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1262A389" w14:textId="77777777" w:rsidTr="00EC7017">
              <w:tc>
                <w:tcPr>
                  <w:tcW w:w="317" w:type="dxa"/>
                </w:tcPr>
                <w:p w14:paraId="0E93C58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560C927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3B5AFC2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2C891F3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23805FA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0EE219C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1303C32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7A2AA605" w14:textId="77777777" w:rsidTr="00FF17C6">
              <w:tc>
                <w:tcPr>
                  <w:tcW w:w="317" w:type="dxa"/>
                </w:tcPr>
                <w:p w14:paraId="6D28759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443506B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4150607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4392A7D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6C3D32A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02CC105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699AFEB7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07F8780C" w14:textId="77777777" w:rsidTr="00EC7017">
              <w:tc>
                <w:tcPr>
                  <w:tcW w:w="317" w:type="dxa"/>
                </w:tcPr>
                <w:p w14:paraId="5130021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39CD9C0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7F7F7F" w:themeFill="text1" w:themeFillTint="80"/>
                </w:tcPr>
                <w:p w14:paraId="1FE87B3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34CA997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5B6E001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26070D8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779E1E2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47C8B21D" w14:textId="77777777" w:rsidTr="00FF17C6">
              <w:tc>
                <w:tcPr>
                  <w:tcW w:w="317" w:type="dxa"/>
                </w:tcPr>
                <w:p w14:paraId="622213CA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505E056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4201EBC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5EBFF7D4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0593707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044F112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6852B3C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517BCED1" w14:textId="77777777" w:rsidTr="00FF17C6">
              <w:tc>
                <w:tcPr>
                  <w:tcW w:w="317" w:type="dxa"/>
                </w:tcPr>
                <w:p w14:paraId="7965D8E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533FE67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557A6D4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54BF202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341261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55F742F" w14:textId="77777777"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29F9068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A170FB9" w14:textId="77777777" w:rsidTr="00FF17C6">
              <w:tc>
                <w:tcPr>
                  <w:tcW w:w="317" w:type="dxa"/>
                </w:tcPr>
                <w:p w14:paraId="15BA121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1E5531A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55FCFE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7B8B0A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535D022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3228811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56EC160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21C2F09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644A3061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5FB4DB90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38581FD8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27CA76F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1D429EE0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1FD5B33F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140C1EAE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D2EF7CC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KWIECIEŃ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DE4F891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420BA01" w14:textId="77777777" w:rsidR="00CB75AE" w:rsidRPr="00127174" w:rsidRDefault="007F1A6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68C7E58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6D7E8D6" w14:textId="77777777" w:rsidR="00CB75AE" w:rsidRPr="00127174" w:rsidRDefault="007F1A6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CZERWIEC</w:t>
            </w:r>
          </w:p>
        </w:tc>
      </w:tr>
      <w:tr w:rsidR="00CB75AE" w:rsidRPr="0091671F" w14:paraId="0F98792D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1CB7B9D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001B0E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EBA65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A5A3CF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2E0A66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F5C370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FB8B6B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C45EE16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26968077" w14:textId="77777777" w:rsidTr="007F1A62">
              <w:tc>
                <w:tcPr>
                  <w:tcW w:w="318" w:type="dxa"/>
                </w:tcPr>
                <w:p w14:paraId="365203A9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14:paraId="03634B2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345F79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E3779E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314D436E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679B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7C208DA0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07E63BF3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3B19053C" w14:textId="77777777" w:rsidTr="00EC7017">
              <w:tc>
                <w:tcPr>
                  <w:tcW w:w="318" w:type="dxa"/>
                  <w:shd w:val="clear" w:color="auto" w:fill="F1F0DB"/>
                </w:tcPr>
                <w:p w14:paraId="76CB2EFE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BD6B75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744623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577C6B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F0E6CC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77037D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371BA86C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5A90FE96" w14:textId="77777777">
              <w:tc>
                <w:tcPr>
                  <w:tcW w:w="318" w:type="dxa"/>
                </w:tcPr>
                <w:p w14:paraId="49EAAC02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AD5A11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090E8F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244F7E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AE76C61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B35962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31CE835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32A32663" w14:textId="77777777" w:rsidTr="00EC7017">
              <w:tc>
                <w:tcPr>
                  <w:tcW w:w="318" w:type="dxa"/>
                </w:tcPr>
                <w:p w14:paraId="0783AED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1D81D1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3AE1D0A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40E7ED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B240433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FC1DE0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7B70D4DD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4A260744" w14:textId="77777777">
              <w:tc>
                <w:tcPr>
                  <w:tcW w:w="318" w:type="dxa"/>
                </w:tcPr>
                <w:p w14:paraId="3804606F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1AF44C3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91C447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C7BD124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5131D3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955416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6BA74F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169B29E2" w14:textId="77777777">
              <w:tc>
                <w:tcPr>
                  <w:tcW w:w="318" w:type="dxa"/>
                </w:tcPr>
                <w:p w14:paraId="2FF185E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FAA023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2322D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6FD44F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D4A7E1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DD2DB3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D31B28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14:paraId="59A27D1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9A5F23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513"/>
              <w:gridCol w:w="318"/>
            </w:tblGrid>
            <w:tr w:rsidR="00CB75AE" w:rsidRPr="0091671F" w14:paraId="4A954519" w14:textId="77777777" w:rsidTr="0039679B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48E79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DE86E2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8D5DAB4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F3408C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A40940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5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A7BA822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4EE072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7C42C4D8" w14:textId="77777777" w:rsidTr="0039679B">
              <w:tc>
                <w:tcPr>
                  <w:tcW w:w="414" w:type="dxa"/>
                </w:tcPr>
                <w:p w14:paraId="5B88B96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418" w:type="dxa"/>
                </w:tcPr>
                <w:p w14:paraId="273E99A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2798D28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2CD1C72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06D321C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513" w:type="dxa"/>
                  <w:shd w:val="clear" w:color="auto" w:fill="F1F0DB"/>
                </w:tcPr>
                <w:p w14:paraId="6CC2AE1F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039EC04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5A6F4F7B" w14:textId="77777777" w:rsidTr="0039679B">
              <w:tc>
                <w:tcPr>
                  <w:tcW w:w="414" w:type="dxa"/>
                  <w:shd w:val="clear" w:color="auto" w:fill="F1F0DB"/>
                </w:tcPr>
                <w:p w14:paraId="28869200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4D9BC37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dxa"/>
                  <w:shd w:val="clear" w:color="auto" w:fill="7F7F7F" w:themeFill="text1" w:themeFillTint="80"/>
                </w:tcPr>
                <w:p w14:paraId="6BA6B8A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76067AE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71A64F4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3" w:type="dxa"/>
                </w:tcPr>
                <w:p w14:paraId="143C42C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66DA294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43781976" w14:textId="77777777" w:rsidTr="0039679B">
              <w:tc>
                <w:tcPr>
                  <w:tcW w:w="414" w:type="dxa"/>
                </w:tcPr>
                <w:p w14:paraId="7B48F9B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39A1187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743409DB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0B6B1019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2555342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3" w:type="dxa"/>
                </w:tcPr>
                <w:p w14:paraId="50BF527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56CAF725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10A2A7EB" w14:textId="77777777" w:rsidTr="0039679B">
              <w:tc>
                <w:tcPr>
                  <w:tcW w:w="414" w:type="dxa"/>
                </w:tcPr>
                <w:p w14:paraId="7175A798" w14:textId="77777777" w:rsidR="00CB75AE" w:rsidRPr="00127174" w:rsidRDefault="007F1A6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49AB695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8" w:type="dxa"/>
                  <w:shd w:val="clear" w:color="auto" w:fill="7F7F7F" w:themeFill="text1" w:themeFillTint="80"/>
                </w:tcPr>
                <w:p w14:paraId="4FF59AB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1C3CD2A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6469C2F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3" w:type="dxa"/>
                </w:tcPr>
                <w:p w14:paraId="486901A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7F70420B" w14:textId="77777777" w:rsidR="00CB75AE" w:rsidRPr="0039679B" w:rsidRDefault="007F1A62" w:rsidP="00662CBD">
                  <w:pPr>
                    <w:pStyle w:val="Dates"/>
                    <w:rPr>
                      <w:color w:val="FF0000"/>
                      <w:sz w:val="24"/>
                      <w:szCs w:val="24"/>
                    </w:rPr>
                  </w:pPr>
                  <w:r w:rsidRPr="0039679B">
                    <w:rPr>
                      <w:color w:val="FF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5DB75B85" w14:textId="77777777" w:rsidTr="0039679B">
              <w:tc>
                <w:tcPr>
                  <w:tcW w:w="414" w:type="dxa"/>
                </w:tcPr>
                <w:p w14:paraId="4B10A90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5931566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18" w:type="dxa"/>
                  <w:shd w:val="clear" w:color="auto" w:fill="F1F0DB"/>
                </w:tcPr>
                <w:p w14:paraId="54CC4D43" w14:textId="77777777" w:rsidR="00CB75AE" w:rsidRPr="007F1A62" w:rsidRDefault="007F1A6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679B">
                    <w:rPr>
                      <w:color w:val="000000" w:themeColor="text1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3CBCE4BF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35A05252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3" w:type="dxa"/>
                </w:tcPr>
                <w:p w14:paraId="6282F2F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54AF21F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19BC444F" w14:textId="77777777" w:rsidTr="0039679B">
              <w:tc>
                <w:tcPr>
                  <w:tcW w:w="414" w:type="dxa"/>
                </w:tcPr>
                <w:p w14:paraId="5E3EE6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8" w:type="dxa"/>
                </w:tcPr>
                <w:p w14:paraId="2E0FD15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2FDEBD6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0F1557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0DB502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513" w:type="dxa"/>
                </w:tcPr>
                <w:p w14:paraId="389ECA5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EC4AA0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14:paraId="66955C25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AFCE24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2AA9E0D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820B7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1FEEB9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A0B008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E8E1B5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CBAC84B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4A2C53A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375362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7023DBD6" w14:textId="77777777" w:rsidTr="00EC7017">
              <w:tc>
                <w:tcPr>
                  <w:tcW w:w="318" w:type="dxa"/>
                </w:tcPr>
                <w:p w14:paraId="267E418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14:paraId="54A5761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AB14A1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E7360F8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B5BC81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B16C99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2441173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46BD07F8" w14:textId="77777777">
              <w:tc>
                <w:tcPr>
                  <w:tcW w:w="318" w:type="dxa"/>
                </w:tcPr>
                <w:p w14:paraId="2AB5988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3AA442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605210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DCFC38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768C29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A133EE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4F60918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14:paraId="2317C77E" w14:textId="77777777" w:rsidTr="00EC7017">
              <w:tc>
                <w:tcPr>
                  <w:tcW w:w="318" w:type="dxa"/>
                </w:tcPr>
                <w:p w14:paraId="5CE799F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3C09C57C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5DEA0774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62CCC1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2F9DD41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4DD37A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45AD440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3EABEE5A" w14:textId="77777777" w:rsidTr="007F1A62">
              <w:tc>
                <w:tcPr>
                  <w:tcW w:w="318" w:type="dxa"/>
                </w:tcPr>
                <w:p w14:paraId="624CE56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B0A200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0E7A6995" w14:textId="77777777" w:rsidR="00CB75AE" w:rsidRPr="007F1A62" w:rsidRDefault="007F1A6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679B">
                    <w:rPr>
                      <w:color w:val="000000" w:themeColor="text1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09313AD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0AB2F6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24698C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6960B92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481F1444" w14:textId="77777777">
              <w:tc>
                <w:tcPr>
                  <w:tcW w:w="318" w:type="dxa"/>
                </w:tcPr>
                <w:p w14:paraId="64E3D3BA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133E690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5C4FFEF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3F455B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8A2CF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2EC02D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336607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27521225" w14:textId="77777777">
              <w:tc>
                <w:tcPr>
                  <w:tcW w:w="318" w:type="dxa"/>
                </w:tcPr>
                <w:p w14:paraId="6B5942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A4CB18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B42972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4AC8AB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A52F52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B94F05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BD4A1D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14:paraId="128EE94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20E1665B" w14:textId="77777777" w:rsidTr="007F1A6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676D7D26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6E6717C8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040852F7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4E637238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5821B9CA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3BEE33A0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2208116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LIPIEC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404DC2B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97F39C9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SIERPIEŃ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0D8AE88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3AC816D" w14:textId="77777777" w:rsidR="00CB75AE" w:rsidRPr="00127174" w:rsidRDefault="007F1A6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WRZESIEŃ</w:t>
            </w:r>
          </w:p>
        </w:tc>
      </w:tr>
      <w:tr w:rsidR="00CB75AE" w:rsidRPr="0091671F" w14:paraId="344A6F02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3817E8F9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C3F52D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5B155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54FA79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BDE248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2C1781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A8E55C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17D89B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5CF61A4C" w14:textId="77777777">
              <w:tc>
                <w:tcPr>
                  <w:tcW w:w="318" w:type="dxa"/>
                </w:tcPr>
                <w:p w14:paraId="08516F9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14:paraId="373323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FF6827B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EF88FC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0B0E97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DF92CC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4B38CBF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6E49AD00" w14:textId="77777777" w:rsidTr="00EC7017">
              <w:tc>
                <w:tcPr>
                  <w:tcW w:w="318" w:type="dxa"/>
                </w:tcPr>
                <w:p w14:paraId="685BC5B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3BC5A0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BD70EB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45B8D1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573FAD2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0E375A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7126885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5C56E12C" w14:textId="77777777">
              <w:tc>
                <w:tcPr>
                  <w:tcW w:w="318" w:type="dxa"/>
                </w:tcPr>
                <w:p w14:paraId="1B7EBDC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84360F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BEBF696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265FD94C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461FF56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31549A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72B67296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687AAEDF" w14:textId="77777777" w:rsidTr="00EC7017">
              <w:tc>
                <w:tcPr>
                  <w:tcW w:w="318" w:type="dxa"/>
                </w:tcPr>
                <w:p w14:paraId="0C09386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58C615C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423E098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10117A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01F61D3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9CAB65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50C31EA0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2A4F268F" w14:textId="77777777">
              <w:tc>
                <w:tcPr>
                  <w:tcW w:w="318" w:type="dxa"/>
                </w:tcPr>
                <w:p w14:paraId="45939D8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B0FB2FD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452776A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ABBFFBD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94ED484" w14:textId="77777777" w:rsidR="00CB75AE" w:rsidRPr="00127174" w:rsidRDefault="007F1A6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03BCA8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70D4AF1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14:paraId="2D2625A9" w14:textId="77777777">
              <w:tc>
                <w:tcPr>
                  <w:tcW w:w="318" w:type="dxa"/>
                </w:tcPr>
                <w:p w14:paraId="3986FDD0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C3E171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7AC6D77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F037A9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6942889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CE3D6F3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BBA178B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14:paraId="2B7F891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6BB99F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1E445717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60D70D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CADD99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8163C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2DD8EC0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8BA4433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CD73A4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7E4C41C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4C798C55" w14:textId="77777777">
              <w:tc>
                <w:tcPr>
                  <w:tcW w:w="318" w:type="dxa"/>
                </w:tcPr>
                <w:p w14:paraId="3ECDDD0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14:paraId="7AA44C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C14BC0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27D341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43A23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5B294E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2F07775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14:paraId="0C227E5C" w14:textId="77777777" w:rsidTr="00EC7017">
              <w:tc>
                <w:tcPr>
                  <w:tcW w:w="318" w:type="dxa"/>
                </w:tcPr>
                <w:p w14:paraId="6E09894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EE4079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D03F88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C61662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F9982BE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F39AE6E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12E5921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14:paraId="10404D82" w14:textId="77777777" w:rsidTr="007F1A62">
              <w:tc>
                <w:tcPr>
                  <w:tcW w:w="318" w:type="dxa"/>
                </w:tcPr>
                <w:p w14:paraId="22564885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328D98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12DE74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90DB94D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E8A8F26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14A265EC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352CBC4B" w14:textId="77777777" w:rsidR="00CB75AE" w:rsidRPr="007F1A62" w:rsidRDefault="007F1A6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14:paraId="31936FB1" w14:textId="77777777" w:rsidTr="00EC7017">
              <w:tc>
                <w:tcPr>
                  <w:tcW w:w="318" w:type="dxa"/>
                </w:tcPr>
                <w:p w14:paraId="0DEA39EA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6DBC76A2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22020A1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590C363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2DA49365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DB748C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1B6FF840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14:paraId="3F1B9D46" w14:textId="77777777">
              <w:tc>
                <w:tcPr>
                  <w:tcW w:w="318" w:type="dxa"/>
                </w:tcPr>
                <w:p w14:paraId="003094DF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2CBF1F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50FAC50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055257C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2FE112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7E612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4052AF4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14:paraId="022F8426" w14:textId="77777777">
              <w:tc>
                <w:tcPr>
                  <w:tcW w:w="318" w:type="dxa"/>
                </w:tcPr>
                <w:p w14:paraId="216D55C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A809AD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2C12B5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7A928A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F88C23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C9093D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185B9A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14:paraId="73ED68C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5DA018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015C0470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77A92F5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46489E9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00B7F5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221D2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BC633FF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DC57FA7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CBEDE1E" w14:textId="77777777" w:rsidR="00CB75AE" w:rsidRPr="007F1A62" w:rsidRDefault="007F1A6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5B3CA69B" w14:textId="77777777" w:rsidTr="00EC7017">
              <w:tc>
                <w:tcPr>
                  <w:tcW w:w="318" w:type="dxa"/>
                </w:tcPr>
                <w:p w14:paraId="4222E08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14:paraId="4F0B87F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86BB82B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7850E4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680BC24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3BE737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3C60738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4E67834D" w14:textId="77777777">
              <w:tc>
                <w:tcPr>
                  <w:tcW w:w="318" w:type="dxa"/>
                </w:tcPr>
                <w:p w14:paraId="40D07AB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900F30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47956D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E0598D9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47C5AAC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5347380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483FB09E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4426450D" w14:textId="77777777" w:rsidTr="00EC7017">
              <w:tc>
                <w:tcPr>
                  <w:tcW w:w="318" w:type="dxa"/>
                </w:tcPr>
                <w:p w14:paraId="7424FC0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9E4CD2A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699FA896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D1364A6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C090C3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225B679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5BD637C4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0D2D8B74" w14:textId="77777777">
              <w:tc>
                <w:tcPr>
                  <w:tcW w:w="318" w:type="dxa"/>
                </w:tcPr>
                <w:p w14:paraId="0B33DE51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FE46DB1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5950F5D7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11F43172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0198AF3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EF47062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2882CDB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4A1A490F" w14:textId="77777777">
              <w:tc>
                <w:tcPr>
                  <w:tcW w:w="318" w:type="dxa"/>
                </w:tcPr>
                <w:p w14:paraId="274B95F8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19C500BF" w14:textId="77777777" w:rsidR="00CB75AE" w:rsidRPr="00127174" w:rsidRDefault="007F1A6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5BA54F6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85A3656" w14:textId="77777777" w:rsidR="00CB75AE" w:rsidRPr="00127174" w:rsidRDefault="007F1A6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7E35A5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0D479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0806E7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002377AA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6D719405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948804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D6DCC0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3917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139777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4A8598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097F9FD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14:paraId="6BB25A9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674A7C5C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p w14:paraId="26917645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573070A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18E1D989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B631A83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13FCE0D8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211D96A6" w14:textId="77777777" w:rsidTr="007F1A6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F91B09C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PAŹDZIERNIK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3312CB0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08C1184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LISTOPAD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888A38F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CF7950A" w14:textId="77777777" w:rsidR="00CB75AE" w:rsidRPr="00127174" w:rsidRDefault="007F1A6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GRUDZIEŃ</w:t>
            </w:r>
          </w:p>
        </w:tc>
      </w:tr>
      <w:tr w:rsidR="00CB75AE" w:rsidRPr="0091671F" w14:paraId="7BBA7E2B" w14:textId="77777777" w:rsidTr="007F1A6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7BF7674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291502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1791C4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3FF433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884D3A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0777EB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E906803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4F2F575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91671F" w14:paraId="064744F4" w14:textId="77777777" w:rsidTr="00EC7017">
              <w:tc>
                <w:tcPr>
                  <w:tcW w:w="318" w:type="dxa"/>
                </w:tcPr>
                <w:p w14:paraId="772FF7CF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14:paraId="0642BED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99FA3F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C61B8C9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BFAB52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C03C97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3853EA1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04ACB877" w14:textId="77777777" w:rsidTr="00EC7017">
              <w:tc>
                <w:tcPr>
                  <w:tcW w:w="318" w:type="dxa"/>
                </w:tcPr>
                <w:p w14:paraId="772CEFA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1F2973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29EC4D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FF2FD2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7E64A6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8C0788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5ADDA91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127CE477" w14:textId="77777777" w:rsidTr="00EC7017">
              <w:tc>
                <w:tcPr>
                  <w:tcW w:w="318" w:type="dxa"/>
                </w:tcPr>
                <w:p w14:paraId="712D704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7739B68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C1C2564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5ED3712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0A7C5F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F61AF4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118E130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4D35EC92" w14:textId="77777777" w:rsidTr="00EC7017">
              <w:tc>
                <w:tcPr>
                  <w:tcW w:w="318" w:type="dxa"/>
                </w:tcPr>
                <w:p w14:paraId="5C55527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0488F2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AA84CF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759D875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75E8FE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1C3E68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1370108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5CAA98B4" w14:textId="77777777" w:rsidTr="00EC7017">
              <w:tc>
                <w:tcPr>
                  <w:tcW w:w="318" w:type="dxa"/>
                </w:tcPr>
                <w:p w14:paraId="28C1705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00052A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770040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2F58145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6111B24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EF1827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122626C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50BB5540" w14:textId="77777777" w:rsidTr="00EC7017">
              <w:tc>
                <w:tcPr>
                  <w:tcW w:w="318" w:type="dxa"/>
                </w:tcPr>
                <w:p w14:paraId="17B10743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D704EF5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9200FE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43CF101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0F6A04F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070D4BB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39E0890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14:paraId="3DC26964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665205CE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666BCAA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3B59FED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C53D1D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EC6384F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6B0012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EE966C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00D6594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CFECF62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5F0650E2" w14:textId="77777777" w:rsidTr="00EC7017">
              <w:tc>
                <w:tcPr>
                  <w:tcW w:w="318" w:type="dxa"/>
                  <w:shd w:val="clear" w:color="auto" w:fill="F1F0DB"/>
                </w:tcPr>
                <w:p w14:paraId="6E60AC55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7F1A6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DC02C4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06F226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288240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1BDC2E5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8EA7FB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0733887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28672F7D" w14:textId="77777777" w:rsidTr="007F1A62">
              <w:tc>
                <w:tcPr>
                  <w:tcW w:w="318" w:type="dxa"/>
                </w:tcPr>
                <w:p w14:paraId="1059D54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157E33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3B416A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ED52F67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4388412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5D37907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14:paraId="37ADFA4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7BD97209" w14:textId="77777777" w:rsidTr="00EC7017">
              <w:tc>
                <w:tcPr>
                  <w:tcW w:w="318" w:type="dxa"/>
                </w:tcPr>
                <w:p w14:paraId="1995A302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C9B39F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0A0BF2C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76D96A9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1239871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4016CC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05B7EBB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45031FFB" w14:textId="77777777" w:rsidTr="00EC7017">
              <w:tc>
                <w:tcPr>
                  <w:tcW w:w="318" w:type="dxa"/>
                </w:tcPr>
                <w:p w14:paraId="5FF8BED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4BD92B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7B2968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945924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D09BAC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79506B5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1D32E83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14:paraId="56D86BBE" w14:textId="77777777" w:rsidTr="00EC7017">
              <w:tc>
                <w:tcPr>
                  <w:tcW w:w="318" w:type="dxa"/>
                </w:tcPr>
                <w:p w14:paraId="23EEBB2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88E67EA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2A353DF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79640C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A3F362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0C802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89D5526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43D48A9F" w14:textId="77777777" w:rsidTr="00EC7017">
              <w:tc>
                <w:tcPr>
                  <w:tcW w:w="318" w:type="dxa"/>
                </w:tcPr>
                <w:p w14:paraId="47AA492A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C5B4B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DB38064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A514BF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BDC92E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FBB282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DFBE6D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14:paraId="4BD6C39D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091B2D50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10356CE" w14:textId="77777777" w:rsidTr="007F1A6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2A61047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7CB792A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F42664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Ś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716D8B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C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2845592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9D3A757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7C7A49F" w14:textId="77777777" w:rsidR="00CB75AE" w:rsidRPr="007F1A62" w:rsidRDefault="007F1A6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F1A6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N</w:t>
                  </w:r>
                </w:p>
              </w:tc>
            </w:tr>
            <w:tr w:rsidR="00CB75AE" w:rsidRPr="00127174" w14:paraId="09CC58E9" w14:textId="77777777" w:rsidTr="00EC7017">
              <w:tc>
                <w:tcPr>
                  <w:tcW w:w="318" w:type="dxa"/>
                </w:tcPr>
                <w:p w14:paraId="3825FE2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14:paraId="24948F9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725550C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4E08894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8866DD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83081D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17F0BE9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783BC388" w14:textId="77777777" w:rsidTr="00EC7017">
              <w:tc>
                <w:tcPr>
                  <w:tcW w:w="318" w:type="dxa"/>
                </w:tcPr>
                <w:p w14:paraId="7F7BA30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5295EB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F22738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7B804D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99DDE40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8644805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7A2BAA9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42B36A05" w14:textId="77777777" w:rsidTr="00EC7017">
              <w:tc>
                <w:tcPr>
                  <w:tcW w:w="318" w:type="dxa"/>
                </w:tcPr>
                <w:p w14:paraId="27C93B9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E00853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7F7F7F" w:themeFill="text1" w:themeFillTint="80"/>
                </w:tcPr>
                <w:p w14:paraId="250496DB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3C1C28C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F5600C3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41680CD6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FC138F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3865AC86" w14:textId="77777777" w:rsidTr="007F1A62">
              <w:tc>
                <w:tcPr>
                  <w:tcW w:w="318" w:type="dxa"/>
                </w:tcPr>
                <w:p w14:paraId="77F7192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5D8DF1F8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2988A577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7A408F0F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19BD2192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07BD9FE8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14:paraId="10AC2DCC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F1A6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17EB3569" w14:textId="77777777" w:rsidTr="007F1A62">
              <w:tc>
                <w:tcPr>
                  <w:tcW w:w="318" w:type="dxa"/>
                </w:tcPr>
                <w:p w14:paraId="2F985A1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2C5BE51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7722CA3E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0CB59BCC" w14:textId="77777777" w:rsidR="00CB75AE" w:rsidRPr="00127174" w:rsidRDefault="007F1A6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2E26A179" w14:textId="77777777" w:rsidR="00CB75AE" w:rsidRPr="007F1A62" w:rsidRDefault="007F1A6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9679B">
                    <w:rPr>
                      <w:color w:val="000000" w:themeColor="text1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B0D79E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F0B19D7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14:paraId="17F5B1AE" w14:textId="77777777" w:rsidTr="00EC7017">
              <w:trPr>
                <w:trHeight w:val="80"/>
              </w:trPr>
              <w:tc>
                <w:tcPr>
                  <w:tcW w:w="318" w:type="dxa"/>
                </w:tcPr>
                <w:p w14:paraId="356CAAA1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4DA9FC8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2308575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A7CD67C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3D2BFD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FCD53B0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3106B6B" w14:textId="77777777"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14:paraId="47AE1077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29C178DD" w14:textId="57CA714F" w:rsidR="007F1A62" w:rsidRPr="007F1A62" w:rsidRDefault="007F1A62" w:rsidP="007F1A62">
      <w:pPr>
        <w:spacing w:before="100" w:after="100" w:line="192" w:lineRule="auto"/>
        <w:rPr>
          <w:lang w:eastAsia="en-US"/>
        </w:rPr>
      </w:pPr>
    </w:p>
    <w:sectPr w:rsidR="007F1A62" w:rsidRPr="007F1A62" w:rsidSect="007F1A6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4E1F0" w14:textId="77777777" w:rsidR="007A5D67" w:rsidRDefault="007A5D67">
      <w:r>
        <w:separator/>
      </w:r>
    </w:p>
  </w:endnote>
  <w:endnote w:type="continuationSeparator" w:id="0">
    <w:p w14:paraId="16C18AEC" w14:textId="77777777" w:rsidR="007A5D67" w:rsidRDefault="007A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0F10" w14:textId="77777777" w:rsidR="007A5D67" w:rsidRDefault="007A5D67">
      <w:r>
        <w:separator/>
      </w:r>
    </w:p>
  </w:footnote>
  <w:footnote w:type="continuationSeparator" w:id="0">
    <w:p w14:paraId="626ADCC8" w14:textId="77777777" w:rsidR="007A5D67" w:rsidRDefault="007A5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10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62"/>
    <w:rsid w:val="00037B60"/>
    <w:rsid w:val="00052521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9679B"/>
    <w:rsid w:val="003A0BCC"/>
    <w:rsid w:val="003D00A7"/>
    <w:rsid w:val="003F26F2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31615"/>
    <w:rsid w:val="0074374D"/>
    <w:rsid w:val="007A5D67"/>
    <w:rsid w:val="007D3E3C"/>
    <w:rsid w:val="007F1A62"/>
    <w:rsid w:val="00826864"/>
    <w:rsid w:val="00877BD6"/>
    <w:rsid w:val="0089132B"/>
    <w:rsid w:val="008A4279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70024"/>
    <w:rsid w:val="00E9379D"/>
    <w:rsid w:val="00EA4707"/>
    <w:rsid w:val="00EB6112"/>
    <w:rsid w:val="00EC7017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B2BCF"/>
  <w15:chartTrackingRefBased/>
  <w15:docId w15:val="{9E33BF7B-7028-4D32-9F92-BD7BC71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ear">
    <w:name w:val="Year"/>
    <w:basedOn w:val="Normalny"/>
    <w:next w:val="Normalny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ny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Standardowy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ny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ny"/>
    <w:uiPriority w:val="4"/>
    <w:pPr>
      <w:spacing w:before="40" w:after="40"/>
      <w:jc w:val="center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qFormat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uiPriority w:val="98"/>
    <w:unhideWhenUsed/>
    <w:qFormat/>
  </w:style>
  <w:style w:type="character" w:customStyle="1" w:styleId="Nagwek1Znak">
    <w:name w:val="Nagłówek 1 Znak"/>
    <w:basedOn w:val="Domylnaczcionkaakapitu"/>
    <w:link w:val="Nagwek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ipercze">
    <w:name w:val="Hyperlink"/>
    <w:basedOn w:val="Domylnaczcionkaakapitu"/>
    <w:uiPriority w:val="99"/>
    <w:unhideWhenUsed/>
    <w:rsid w:val="007F1A62"/>
    <w:rPr>
      <w:color w:val="0563C1" w:themeColor="hyperlink"/>
      <w:u w:val="single"/>
    </w:rPr>
  </w:style>
  <w:style w:type="character" w:customStyle="1" w:styleId="WCDate">
    <w:name w:val="WC_Date"/>
    <w:basedOn w:val="Domylnaczcionkaakapitu"/>
    <w:uiPriority w:val="1"/>
    <w:qFormat/>
    <w:rsid w:val="007F1A62"/>
    <w:rPr>
      <w:rFonts w:ascii="Calibri" w:hAnsi="Calibri"/>
      <w:color w:val="244061"/>
      <w:sz w:val="20"/>
    </w:rPr>
  </w:style>
  <w:style w:type="character" w:customStyle="1" w:styleId="WCHol">
    <w:name w:val="WC_Hol"/>
    <w:basedOn w:val="Domylnaczcionkaakapitu"/>
    <w:uiPriority w:val="1"/>
    <w:qFormat/>
    <w:rsid w:val="007F1A6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324B-08EC-4431-8B56-D4FF4BF5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9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Kalendarz na rok 2021 na 1 stronie</vt:lpstr>
      <vt:lpstr/>
    </vt:vector>
  </TitlesOfParts>
  <Manager>WinCalendar.com</Manager>
  <Company>WinCalendar.com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na rok 2021 na 1 stronie</dc:title>
  <dc:subject>2021 Kalendarz</dc:subject>
  <dc:creator>WinCalendar</dc:creator>
  <cp:keywords>2021 Kalendarz,Kalendarz na rok 2021 na 1 stronie</cp:keywords>
  <cp:lastModifiedBy>F.U.H. JARTEX SZCZEPAN JARANTOWSKI F.U.H. JARTEX SZCZEPAN JARANTOWSKI</cp:lastModifiedBy>
  <cp:revision>5</cp:revision>
  <dcterms:created xsi:type="dcterms:W3CDTF">2020-11-22T19:34:00Z</dcterms:created>
  <dcterms:modified xsi:type="dcterms:W3CDTF">2020-11-26T11:27:00Z</dcterms:modified>
  <cp:category>Tygodniowym Kalendarzu PL</cp:category>
</cp:coreProperties>
</file>